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1D33" w14:textId="77777777" w:rsidR="001C3C99" w:rsidRPr="00402FE2" w:rsidRDefault="00F92698" w:rsidP="00F9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D32740" wp14:editId="319580E4">
            <wp:simplePos x="0" y="0"/>
            <wp:positionH relativeFrom="column">
              <wp:posOffset>371475</wp:posOffset>
            </wp:positionH>
            <wp:positionV relativeFrom="paragraph">
              <wp:posOffset>57150</wp:posOffset>
            </wp:positionV>
            <wp:extent cx="609600" cy="676275"/>
            <wp:effectExtent l="0" t="0" r="0" b="9525"/>
            <wp:wrapNone/>
            <wp:docPr id="4" name="Picture 1" title="W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F9" w:rsidRPr="00402FE2">
        <w:rPr>
          <w:rFonts w:ascii="Times New Roman" w:hAnsi="Times New Roman" w:cs="Times New Roman"/>
          <w:b/>
          <w:sz w:val="24"/>
          <w:szCs w:val="24"/>
        </w:rPr>
        <w:t xml:space="preserve">WVC </w:t>
      </w:r>
      <w:r w:rsidR="00B4785E" w:rsidRPr="00402FE2">
        <w:rPr>
          <w:rFonts w:ascii="Times New Roman" w:hAnsi="Times New Roman" w:cs="Times New Roman"/>
          <w:b/>
          <w:sz w:val="24"/>
          <w:szCs w:val="24"/>
        </w:rPr>
        <w:t>CURRICULUM COMMITTE</w:t>
      </w:r>
      <w:r w:rsidR="001C3C99" w:rsidRPr="00402FE2">
        <w:rPr>
          <w:rFonts w:ascii="Times New Roman" w:hAnsi="Times New Roman" w:cs="Times New Roman"/>
          <w:b/>
          <w:sz w:val="24"/>
          <w:szCs w:val="24"/>
        </w:rPr>
        <w:t>E</w:t>
      </w:r>
    </w:p>
    <w:p w14:paraId="00960E1D" w14:textId="77777777" w:rsidR="00E013CD" w:rsidRPr="00402FE2" w:rsidRDefault="00E013CD" w:rsidP="00F9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E2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A8272F" w14:textId="4734CED6" w:rsidR="00696123" w:rsidRPr="00402FE2" w:rsidRDefault="00D95C9A" w:rsidP="00F9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10, 2014</w:t>
      </w:r>
    </w:p>
    <w:p w14:paraId="28F3F5D7" w14:textId="31E1597B" w:rsidR="00BA5A73" w:rsidRPr="00402FE2" w:rsidRDefault="00F315D0" w:rsidP="00F92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E2">
        <w:rPr>
          <w:rFonts w:ascii="Times New Roman" w:hAnsi="Times New Roman" w:cs="Times New Roman"/>
          <w:b/>
          <w:sz w:val="24"/>
          <w:szCs w:val="24"/>
        </w:rPr>
        <w:t>2</w:t>
      </w:r>
      <w:r w:rsidR="00640F02">
        <w:rPr>
          <w:rFonts w:ascii="Times New Roman" w:hAnsi="Times New Roman" w:cs="Times New Roman"/>
          <w:b/>
          <w:sz w:val="24"/>
          <w:szCs w:val="24"/>
        </w:rPr>
        <w:t>:30-4</w:t>
      </w:r>
      <w:r w:rsidR="00BA5A73" w:rsidRPr="00402FE2">
        <w:rPr>
          <w:rFonts w:ascii="Times New Roman" w:hAnsi="Times New Roman" w:cs="Times New Roman"/>
          <w:b/>
          <w:sz w:val="24"/>
          <w:szCs w:val="24"/>
        </w:rPr>
        <w:t>:30</w:t>
      </w:r>
      <w:r w:rsidR="00704B5C">
        <w:rPr>
          <w:rFonts w:ascii="Times New Roman" w:hAnsi="Times New Roman" w:cs="Times New Roman"/>
          <w:b/>
          <w:sz w:val="24"/>
          <w:szCs w:val="24"/>
        </w:rPr>
        <w:t xml:space="preserve"> Fox 105</w:t>
      </w:r>
    </w:p>
    <w:p w14:paraId="2D32998E" w14:textId="77777777" w:rsidR="00640F02" w:rsidRDefault="00640F02" w:rsidP="0040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B9D2D4" w14:textId="77777777" w:rsidR="00F92698" w:rsidRPr="00C50D53" w:rsidRDefault="00401A6A" w:rsidP="00401A6A">
      <w:pPr>
        <w:spacing w:after="0"/>
        <w:rPr>
          <w:rFonts w:ascii="Times New Roman" w:hAnsi="Times New Roman" w:cs="Times New Roman"/>
          <w:b/>
        </w:rPr>
      </w:pPr>
      <w:r w:rsidRPr="00C50D53">
        <w:rPr>
          <w:rFonts w:ascii="Times New Roman" w:hAnsi="Times New Roman" w:cs="Times New Roman"/>
          <w:b/>
        </w:rPr>
        <w:t>Membership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F92698" w:rsidRPr="00C50D53" w14:paraId="1721698B" w14:textId="77777777" w:rsidTr="00401A6A">
        <w:trPr>
          <w:trHeight w:val="422"/>
        </w:trPr>
        <w:tc>
          <w:tcPr>
            <w:tcW w:w="4788" w:type="dxa"/>
            <w:vAlign w:val="center"/>
          </w:tcPr>
          <w:p w14:paraId="5BD9C56A" w14:textId="77777777" w:rsidR="00F92698" w:rsidRPr="00C50D53" w:rsidRDefault="00F92698" w:rsidP="00F9269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Cheryl Miller, Chair, Student Services</w:t>
            </w:r>
          </w:p>
        </w:tc>
        <w:tc>
          <w:tcPr>
            <w:tcW w:w="4860" w:type="dxa"/>
            <w:vAlign w:val="center"/>
          </w:tcPr>
          <w:p w14:paraId="4C774867" w14:textId="77777777" w:rsidR="00F92698" w:rsidRPr="00C50D53" w:rsidRDefault="00F92698" w:rsidP="00F92698">
            <w:pPr>
              <w:rPr>
                <w:rFonts w:ascii="Times New Roman" w:hAnsi="Times New Roman" w:cs="Times New Roman"/>
                <w:b/>
              </w:rPr>
            </w:pPr>
            <w:r w:rsidRPr="00C50D53">
              <w:rPr>
                <w:rFonts w:ascii="Times New Roman" w:hAnsi="Times New Roman" w:cs="Times New Roman"/>
              </w:rPr>
              <w:t>Brian Tramontana, Social Science</w:t>
            </w:r>
          </w:p>
        </w:tc>
      </w:tr>
      <w:tr w:rsidR="00F92698" w:rsidRPr="00C50D53" w14:paraId="0801BD28" w14:textId="77777777" w:rsidTr="00401A6A">
        <w:trPr>
          <w:trHeight w:val="350"/>
        </w:trPr>
        <w:tc>
          <w:tcPr>
            <w:tcW w:w="4788" w:type="dxa"/>
            <w:vAlign w:val="center"/>
          </w:tcPr>
          <w:p w14:paraId="77DAAFF7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Leslie Hotta,  Applied Arts/Sciences</w:t>
            </w:r>
          </w:p>
        </w:tc>
        <w:tc>
          <w:tcPr>
            <w:tcW w:w="4860" w:type="dxa"/>
            <w:vAlign w:val="center"/>
          </w:tcPr>
          <w:p w14:paraId="1B9D98F5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Kuni Hay, VP Instruction</w:t>
            </w:r>
          </w:p>
        </w:tc>
      </w:tr>
      <w:tr w:rsidR="00F92698" w:rsidRPr="00C50D53" w14:paraId="0AA60831" w14:textId="77777777" w:rsidTr="00401A6A">
        <w:trPr>
          <w:trHeight w:val="440"/>
        </w:trPr>
        <w:tc>
          <w:tcPr>
            <w:tcW w:w="4788" w:type="dxa"/>
            <w:vAlign w:val="center"/>
          </w:tcPr>
          <w:p w14:paraId="45C26C51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Robert Anthony, Business</w:t>
            </w:r>
          </w:p>
        </w:tc>
        <w:tc>
          <w:tcPr>
            <w:tcW w:w="4860" w:type="dxa"/>
            <w:vAlign w:val="center"/>
          </w:tcPr>
          <w:p w14:paraId="4EC22F86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Herlisa Hamp, Admissions &amp; Records</w:t>
            </w:r>
          </w:p>
        </w:tc>
      </w:tr>
      <w:tr w:rsidR="00F92698" w:rsidRPr="00C50D53" w14:paraId="5582EF1F" w14:textId="77777777" w:rsidTr="00401A6A">
        <w:tc>
          <w:tcPr>
            <w:tcW w:w="4788" w:type="dxa"/>
            <w:vAlign w:val="center"/>
          </w:tcPr>
          <w:p w14:paraId="1E94F17B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Brad Weisberg, Fine Arts</w:t>
            </w:r>
          </w:p>
        </w:tc>
        <w:tc>
          <w:tcPr>
            <w:tcW w:w="4860" w:type="dxa"/>
            <w:vAlign w:val="center"/>
          </w:tcPr>
          <w:p w14:paraId="5300BF91" w14:textId="77777777" w:rsidR="00F92698" w:rsidRPr="00C50D53" w:rsidRDefault="00F92698" w:rsidP="00F92698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Stephanie Kashima,</w:t>
            </w:r>
          </w:p>
          <w:p w14:paraId="5EC20D3E" w14:textId="77777777" w:rsidR="00F92698" w:rsidRPr="00C50D53" w:rsidRDefault="00F92698" w:rsidP="00F92698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Dean of Instruction and Student Support</w:t>
            </w:r>
          </w:p>
        </w:tc>
      </w:tr>
      <w:tr w:rsidR="00F92698" w:rsidRPr="00C50D53" w14:paraId="1BF9767A" w14:textId="77777777" w:rsidTr="00401A6A">
        <w:trPr>
          <w:trHeight w:val="305"/>
        </w:trPr>
        <w:tc>
          <w:tcPr>
            <w:tcW w:w="4788" w:type="dxa"/>
            <w:vAlign w:val="center"/>
          </w:tcPr>
          <w:p w14:paraId="1B1C4BCF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Paulette Boudreaux,  Language Arts</w:t>
            </w:r>
          </w:p>
        </w:tc>
        <w:tc>
          <w:tcPr>
            <w:tcW w:w="4860" w:type="dxa"/>
            <w:vAlign w:val="center"/>
          </w:tcPr>
          <w:p w14:paraId="27950BFB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Freba Cognetta, Articulation</w:t>
            </w:r>
          </w:p>
        </w:tc>
      </w:tr>
      <w:tr w:rsidR="00F92698" w:rsidRPr="00C50D53" w14:paraId="68FD1AEF" w14:textId="77777777" w:rsidTr="00401A6A">
        <w:trPr>
          <w:trHeight w:val="350"/>
        </w:trPr>
        <w:tc>
          <w:tcPr>
            <w:tcW w:w="4788" w:type="dxa"/>
            <w:vAlign w:val="center"/>
          </w:tcPr>
          <w:p w14:paraId="4C42D513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Betsy Sandford,  Library</w:t>
            </w:r>
          </w:p>
        </w:tc>
        <w:tc>
          <w:tcPr>
            <w:tcW w:w="4860" w:type="dxa"/>
            <w:vAlign w:val="center"/>
          </w:tcPr>
          <w:p w14:paraId="3AF520EE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Thuy Tran, Office of Instruction</w:t>
            </w:r>
          </w:p>
        </w:tc>
      </w:tr>
      <w:tr w:rsidR="00F92698" w:rsidRPr="00C50D53" w14:paraId="12AEEFC3" w14:textId="77777777" w:rsidTr="00401A6A">
        <w:trPr>
          <w:trHeight w:val="350"/>
        </w:trPr>
        <w:tc>
          <w:tcPr>
            <w:tcW w:w="4788" w:type="dxa"/>
            <w:vAlign w:val="center"/>
          </w:tcPr>
          <w:p w14:paraId="50FF1FCF" w14:textId="77777777" w:rsidR="00F92698" w:rsidRPr="00C50D53" w:rsidRDefault="00F92698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Chris Dyer, Math/Science</w:t>
            </w:r>
          </w:p>
        </w:tc>
        <w:tc>
          <w:tcPr>
            <w:tcW w:w="4860" w:type="dxa"/>
            <w:vAlign w:val="center"/>
          </w:tcPr>
          <w:p w14:paraId="667431FF" w14:textId="77777777" w:rsidR="00F92698" w:rsidRPr="00C50D53" w:rsidRDefault="002F3AF7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Lisa Kaaz, Distance Education</w:t>
            </w:r>
          </w:p>
        </w:tc>
      </w:tr>
      <w:tr w:rsidR="00F92698" w:rsidRPr="00C50D53" w14:paraId="38E95075" w14:textId="77777777" w:rsidTr="00401A6A">
        <w:trPr>
          <w:trHeight w:val="350"/>
        </w:trPr>
        <w:tc>
          <w:tcPr>
            <w:tcW w:w="4788" w:type="dxa"/>
            <w:vAlign w:val="center"/>
          </w:tcPr>
          <w:p w14:paraId="5C30C36F" w14:textId="77777777" w:rsidR="00F92698" w:rsidRPr="00C50D53" w:rsidRDefault="002F3AF7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Heidi Davis</w:t>
            </w:r>
            <w:r w:rsidR="00F92698" w:rsidRPr="00C50D53">
              <w:rPr>
                <w:rFonts w:ascii="Times New Roman" w:hAnsi="Times New Roman" w:cs="Times New Roman"/>
              </w:rPr>
              <w:t>, PE</w:t>
            </w:r>
          </w:p>
        </w:tc>
        <w:tc>
          <w:tcPr>
            <w:tcW w:w="4860" w:type="dxa"/>
            <w:vAlign w:val="center"/>
          </w:tcPr>
          <w:p w14:paraId="55C670FC" w14:textId="77777777" w:rsidR="00F92698" w:rsidRPr="00C50D53" w:rsidRDefault="002F3AF7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  <w:r w:rsidRPr="00C50D53">
              <w:rPr>
                <w:rFonts w:ascii="Times New Roman" w:hAnsi="Times New Roman" w:cs="Times New Roman"/>
              </w:rPr>
              <w:t>Bev Harp, Matriculation</w:t>
            </w:r>
          </w:p>
        </w:tc>
      </w:tr>
      <w:tr w:rsidR="00704B5C" w:rsidRPr="00C50D53" w14:paraId="2B255CCC" w14:textId="77777777" w:rsidTr="00401A6A">
        <w:trPr>
          <w:trHeight w:val="350"/>
        </w:trPr>
        <w:tc>
          <w:tcPr>
            <w:tcW w:w="4788" w:type="dxa"/>
            <w:vAlign w:val="center"/>
          </w:tcPr>
          <w:p w14:paraId="10E58A60" w14:textId="77777777" w:rsidR="00704B5C" w:rsidRPr="00C50D53" w:rsidRDefault="00704B5C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0FA3DE5" w14:textId="4FEFB72A" w:rsidR="00704B5C" w:rsidRPr="00C50D53" w:rsidRDefault="00704B5C" w:rsidP="00F92698">
            <w:pPr>
              <w:tabs>
                <w:tab w:val="left" w:pos="630"/>
              </w:tabs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14:paraId="524033AC" w14:textId="77777777" w:rsidR="000E71CD" w:rsidRPr="000E71CD" w:rsidRDefault="000E71CD" w:rsidP="000E71CD">
      <w:pPr>
        <w:spacing w:after="0" w:line="240" w:lineRule="auto"/>
        <w:ind w:left="720"/>
        <w:rPr>
          <w:rFonts w:cstheme="minorHAnsi"/>
          <w:b/>
          <w:u w:val="single"/>
        </w:rPr>
      </w:pPr>
    </w:p>
    <w:p w14:paraId="63FFB55D" w14:textId="73072194" w:rsidR="00D0748E" w:rsidRDefault="00EC4D16" w:rsidP="00D0748E">
      <w:pPr>
        <w:numPr>
          <w:ilvl w:val="0"/>
          <w:numId w:val="12"/>
        </w:numPr>
        <w:spacing w:after="0" w:line="480" w:lineRule="auto"/>
        <w:rPr>
          <w:rFonts w:cstheme="minorHAnsi"/>
          <w:b/>
          <w:u w:val="single"/>
        </w:rPr>
      </w:pPr>
      <w:r w:rsidRPr="000E71CD">
        <w:rPr>
          <w:rFonts w:cstheme="minorHAnsi"/>
          <w:b/>
        </w:rPr>
        <w:t>Call to Order</w:t>
      </w:r>
    </w:p>
    <w:p w14:paraId="49E47269" w14:textId="1C70B57E" w:rsidR="00EC4D16" w:rsidRPr="00D0748E" w:rsidRDefault="00D0748E" w:rsidP="00D0748E">
      <w:pPr>
        <w:numPr>
          <w:ilvl w:val="0"/>
          <w:numId w:val="12"/>
        </w:numPr>
        <w:spacing w:after="0" w:line="480" w:lineRule="auto"/>
        <w:rPr>
          <w:rFonts w:cstheme="minorHAnsi"/>
          <w:b/>
        </w:rPr>
      </w:pPr>
      <w:r w:rsidRPr="00D0748E">
        <w:rPr>
          <w:rFonts w:cstheme="minorHAnsi"/>
          <w:b/>
        </w:rPr>
        <w:t>Approval of Order of the Agenda</w:t>
      </w:r>
    </w:p>
    <w:p w14:paraId="5C06126A" w14:textId="093B43F4" w:rsidR="00EC4D16" w:rsidRPr="00C50D53" w:rsidRDefault="00EC4D16" w:rsidP="00334AAC">
      <w:pPr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C50D53">
        <w:rPr>
          <w:rFonts w:cstheme="minorHAnsi"/>
          <w:b/>
        </w:rPr>
        <w:t xml:space="preserve">Approval of Minutes: </w:t>
      </w:r>
      <w:r w:rsidR="00D95C9A">
        <w:rPr>
          <w:rFonts w:cstheme="minorHAnsi"/>
          <w:b/>
        </w:rPr>
        <w:t>12</w:t>
      </w:r>
      <w:r w:rsidR="00D528B3">
        <w:rPr>
          <w:rFonts w:cstheme="minorHAnsi"/>
          <w:b/>
        </w:rPr>
        <w:t>.</w:t>
      </w:r>
      <w:r w:rsidR="00D95C9A">
        <w:rPr>
          <w:rFonts w:cstheme="minorHAnsi"/>
          <w:b/>
        </w:rPr>
        <w:t>9</w:t>
      </w:r>
      <w:r w:rsidR="00100D01">
        <w:rPr>
          <w:rFonts w:cstheme="minorHAnsi"/>
          <w:b/>
        </w:rPr>
        <w:t>.13</w:t>
      </w:r>
    </w:p>
    <w:p w14:paraId="6FFD5867" w14:textId="77777777" w:rsidR="00EC4D16" w:rsidRPr="00C50D53" w:rsidRDefault="00EC4D16" w:rsidP="000E71CD">
      <w:pPr>
        <w:spacing w:after="0" w:line="240" w:lineRule="auto"/>
        <w:rPr>
          <w:rFonts w:cstheme="minorHAnsi"/>
          <w:b/>
        </w:rPr>
      </w:pPr>
    </w:p>
    <w:p w14:paraId="653556D6" w14:textId="6C69A4CA" w:rsidR="00EC4D16" w:rsidRDefault="00C50D53" w:rsidP="00334AAC">
      <w:pPr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C50D53">
        <w:rPr>
          <w:rFonts w:cstheme="minorHAnsi"/>
          <w:b/>
        </w:rPr>
        <w:t xml:space="preserve">Consent Agenda: </w:t>
      </w:r>
    </w:p>
    <w:p w14:paraId="6A3F31A6" w14:textId="77777777" w:rsidR="00397881" w:rsidRDefault="00397881" w:rsidP="00397881">
      <w:pPr>
        <w:spacing w:after="0" w:line="240" w:lineRule="auto"/>
        <w:ind w:left="360"/>
        <w:rPr>
          <w:rFonts w:cstheme="minorHAnsi"/>
          <w:b/>
        </w:rPr>
      </w:pPr>
    </w:p>
    <w:p w14:paraId="237135EB" w14:textId="45EC4BA0" w:rsidR="00640F02" w:rsidRPr="00637A70" w:rsidRDefault="00D603FD" w:rsidP="00637A7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</w:rPr>
      </w:pPr>
      <w:r w:rsidRPr="00637A70">
        <w:rPr>
          <w:rFonts w:cstheme="minorHAnsi"/>
          <w:b/>
        </w:rPr>
        <w:t xml:space="preserve">Approval of </w:t>
      </w:r>
      <w:r w:rsidR="00637A70">
        <w:rPr>
          <w:rFonts w:cstheme="minorHAnsi"/>
          <w:b/>
        </w:rPr>
        <w:t xml:space="preserve">Revision of </w:t>
      </w:r>
      <w:r w:rsidRPr="00637A70">
        <w:rPr>
          <w:rFonts w:cstheme="minorHAnsi"/>
          <w:b/>
        </w:rPr>
        <w:t xml:space="preserve">Courses </w:t>
      </w:r>
      <w:r w:rsidR="00637A70">
        <w:rPr>
          <w:rFonts w:cstheme="minorHAnsi"/>
          <w:b/>
        </w:rPr>
        <w:t xml:space="preserve">Included in ADT’s </w:t>
      </w:r>
      <w:r w:rsidRPr="00637A70">
        <w:rPr>
          <w:rFonts w:cstheme="minorHAnsi"/>
          <w:b/>
        </w:rPr>
        <w:t>to Meet C-ID Descriptors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D95C9A" w14:paraId="48F452AA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1465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001 Intro to Phil</w:t>
            </w:r>
          </w:p>
        </w:tc>
      </w:tr>
      <w:tr w:rsidR="00D95C9A" w14:paraId="7D47B931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13C8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002 Intro to Logic</w:t>
            </w:r>
          </w:p>
        </w:tc>
      </w:tr>
      <w:tr w:rsidR="00D95C9A" w14:paraId="4EBF4D07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8F53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003 Intro to Ethics</w:t>
            </w:r>
          </w:p>
        </w:tc>
      </w:tr>
      <w:tr w:rsidR="00D95C9A" w14:paraId="1CF8AFD6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88CA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Spanish 1B Beg Spanish</w:t>
            </w:r>
          </w:p>
        </w:tc>
      </w:tr>
      <w:tr w:rsidR="00D95C9A" w14:paraId="0A69DE3E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615D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Spanish 2A </w:t>
            </w:r>
            <w:proofErr w:type="spellStart"/>
            <w:r>
              <w:rPr>
                <w:color w:val="000000"/>
                <w:sz w:val="20"/>
                <w:szCs w:val="20"/>
              </w:rPr>
              <w:t>Interm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Spanish</w:t>
            </w:r>
          </w:p>
        </w:tc>
      </w:tr>
      <w:tr w:rsidR="00D95C9A" w14:paraId="2D16ED6F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9F82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Spanish 2B </w:t>
            </w:r>
            <w:proofErr w:type="spellStart"/>
            <w:r>
              <w:rPr>
                <w:color w:val="000000"/>
                <w:sz w:val="20"/>
                <w:szCs w:val="20"/>
              </w:rPr>
              <w:t>Interm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Spanish</w:t>
            </w:r>
          </w:p>
        </w:tc>
      </w:tr>
    </w:tbl>
    <w:p w14:paraId="2DCB1B82" w14:textId="77777777" w:rsidR="00637A70" w:rsidRDefault="00637A70" w:rsidP="00637A70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12B1BE93" w14:textId="151E0422" w:rsidR="00637A70" w:rsidRDefault="00637A70" w:rsidP="00637A7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of Revisions of Courses Included in ADT’s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637A70" w14:paraId="2A39FB5D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1D1E" w14:textId="77777777" w:rsidR="00637A70" w:rsidRDefault="00637A70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Phil 005 Intro to </w:t>
            </w:r>
            <w:proofErr w:type="spellStart"/>
            <w:r>
              <w:rPr>
                <w:color w:val="000000"/>
                <w:sz w:val="20"/>
                <w:szCs w:val="20"/>
              </w:rPr>
              <w:t>Soc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Pol Phil</w:t>
            </w:r>
          </w:p>
        </w:tc>
      </w:tr>
      <w:tr w:rsidR="00637A70" w14:paraId="2803C9E0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F51B" w14:textId="77777777" w:rsidR="00637A70" w:rsidRDefault="00637A70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17 Logic and Critical Reasoning</w:t>
            </w:r>
          </w:p>
        </w:tc>
      </w:tr>
      <w:tr w:rsidR="00637A70" w14:paraId="3CB93325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089D" w14:textId="50B247EE" w:rsidR="00637A70" w:rsidRDefault="00637A70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22 Phil of Religion</w:t>
            </w:r>
          </w:p>
        </w:tc>
      </w:tr>
      <w:tr w:rsidR="00637A70" w14:paraId="0C685D33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71A4" w14:textId="49B6F490" w:rsidR="00637A70" w:rsidRDefault="00637A70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 13 Latino/Chicano Lit</w:t>
            </w:r>
          </w:p>
        </w:tc>
      </w:tr>
    </w:tbl>
    <w:p w14:paraId="493E4EC2" w14:textId="4B750414" w:rsidR="001A5256" w:rsidRDefault="001A5256" w:rsidP="00637A70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632A580B" w14:textId="77777777" w:rsidR="001A5256" w:rsidRDefault="001A525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D8B136D" w14:textId="77777777" w:rsidR="00637A70" w:rsidRDefault="00637A70" w:rsidP="00637A70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4D44E575" w14:textId="13EAAFEF" w:rsidR="00637A70" w:rsidRDefault="00637A70" w:rsidP="00637A7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of Courses to Remove Out of Discipline Prerequisites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1A5256" w:rsidRPr="001A5256" w14:paraId="3F80E60E" w14:textId="77777777" w:rsidTr="001A5256">
        <w:trPr>
          <w:trHeight w:val="4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39A9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Econ 2A</w:t>
            </w:r>
          </w:p>
        </w:tc>
      </w:tr>
      <w:tr w:rsidR="001A5256" w:rsidRPr="001A5256" w14:paraId="2B1E0D81" w14:textId="77777777" w:rsidTr="001A5256">
        <w:trPr>
          <w:trHeight w:val="444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811D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Econ 2AH</w:t>
            </w:r>
          </w:p>
        </w:tc>
      </w:tr>
      <w:tr w:rsidR="001A5256" w:rsidRPr="001A5256" w14:paraId="625973EC" w14:textId="77777777" w:rsidTr="001A5256">
        <w:trPr>
          <w:trHeight w:val="45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B369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Econ 2B</w:t>
            </w:r>
          </w:p>
        </w:tc>
      </w:tr>
      <w:tr w:rsidR="001A5256" w:rsidRPr="001A5256" w14:paraId="06D9D63A" w14:textId="77777777" w:rsidTr="001A525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D67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Econ 2BH</w:t>
            </w:r>
          </w:p>
        </w:tc>
      </w:tr>
      <w:tr w:rsidR="001A5256" w:rsidRPr="001A5256" w14:paraId="559E15A5" w14:textId="77777777" w:rsidTr="001A525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84B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Bio 47</w:t>
            </w:r>
          </w:p>
        </w:tc>
      </w:tr>
      <w:tr w:rsidR="001A5256" w:rsidRPr="001A5256" w14:paraId="5F83892A" w14:textId="77777777" w:rsidTr="001A5256">
        <w:trPr>
          <w:trHeight w:val="300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8D7C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256">
              <w:rPr>
                <w:rFonts w:ascii="Calibri" w:eastAsia="Times New Roman" w:hAnsi="Calibri" w:cs="Calibri"/>
                <w:color w:val="000000"/>
              </w:rPr>
              <w:t>Bio 48</w:t>
            </w:r>
          </w:p>
        </w:tc>
      </w:tr>
    </w:tbl>
    <w:p w14:paraId="3AA01925" w14:textId="77777777" w:rsidR="001A5256" w:rsidRDefault="001A5256" w:rsidP="001A5256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25ED1927" w14:textId="4C123030" w:rsidR="00637A70" w:rsidRDefault="00637A70" w:rsidP="00637A7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Course Revision for </w:t>
      </w:r>
      <w:proofErr w:type="spellStart"/>
      <w:r>
        <w:rPr>
          <w:rFonts w:cstheme="minorHAnsi"/>
          <w:b/>
        </w:rPr>
        <w:t>Recency</w:t>
      </w:r>
      <w:proofErr w:type="spellEnd"/>
    </w:p>
    <w:p w14:paraId="70CF77AD" w14:textId="2A8922F4" w:rsidR="00637A70" w:rsidRDefault="00637A70" w:rsidP="00637A70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Program Revision for </w:t>
      </w:r>
      <w:proofErr w:type="spellStart"/>
      <w:r>
        <w:rPr>
          <w:rFonts w:cstheme="minorHAnsi"/>
          <w:b/>
        </w:rPr>
        <w:t>Recency</w:t>
      </w:r>
      <w:proofErr w:type="spellEnd"/>
    </w:p>
    <w:p w14:paraId="6A0EAE4C" w14:textId="1F78497F" w:rsidR="00637A70" w:rsidRDefault="001A5256" w:rsidP="001A525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 w:rsidRPr="00D603FD">
        <w:rPr>
          <w:rFonts w:cstheme="minorHAnsi"/>
          <w:b/>
        </w:rPr>
        <w:t>Course Deactivation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1A5256" w:rsidRPr="001A5256" w14:paraId="07D0FD93" w14:textId="77777777" w:rsidTr="00DE0476">
        <w:trPr>
          <w:trHeight w:val="42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BD37" w14:textId="77777777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A5256">
              <w:rPr>
                <w:rFonts w:ascii="Calibri" w:eastAsia="Times New Roman" w:hAnsi="Calibri" w:cs="Calibri"/>
                <w:color w:val="000000"/>
              </w:rPr>
              <w:t>Wrkex</w:t>
            </w:r>
            <w:proofErr w:type="spellEnd"/>
            <w:r w:rsidRPr="001A5256">
              <w:rPr>
                <w:rFonts w:ascii="Calibri" w:eastAsia="Times New Roman" w:hAnsi="Calibri" w:cs="Calibri"/>
                <w:color w:val="000000"/>
              </w:rPr>
              <w:t xml:space="preserve"> 301G</w:t>
            </w:r>
          </w:p>
          <w:p w14:paraId="4E64B06C" w14:textId="4D78F53B" w:rsidR="001A5256" w:rsidRPr="001A5256" w:rsidRDefault="001A5256" w:rsidP="001A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A808399" w14:textId="77777777" w:rsidR="001A5256" w:rsidRPr="001A5256" w:rsidRDefault="001A5256" w:rsidP="001A5256">
      <w:pPr>
        <w:spacing w:after="0" w:line="240" w:lineRule="auto"/>
        <w:rPr>
          <w:rFonts w:cstheme="minorHAnsi"/>
          <w:b/>
        </w:rPr>
      </w:pPr>
    </w:p>
    <w:p w14:paraId="4FB88BA1" w14:textId="7C407E4B" w:rsidR="001A5256" w:rsidRPr="00637A70" w:rsidRDefault="001A5256" w:rsidP="001A525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Program Deactivations</w:t>
      </w:r>
    </w:p>
    <w:p w14:paraId="513A0A0B" w14:textId="77777777" w:rsidR="001A5256" w:rsidRDefault="001A5256" w:rsidP="00D603FD">
      <w:pPr>
        <w:spacing w:after="0" w:line="240" w:lineRule="auto"/>
        <w:rPr>
          <w:rFonts w:cstheme="minorHAnsi"/>
          <w:b/>
        </w:rPr>
      </w:pPr>
    </w:p>
    <w:p w14:paraId="72B7D409" w14:textId="3776A358" w:rsidR="00D748D9" w:rsidRDefault="00D227BC" w:rsidP="00D603F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D603FD">
        <w:rPr>
          <w:rFonts w:cstheme="minorHAnsi"/>
          <w:b/>
        </w:rPr>
        <w:t>).</w:t>
      </w:r>
      <w:r w:rsidR="00D603FD">
        <w:rPr>
          <w:rFonts w:cstheme="minorHAnsi"/>
          <w:b/>
        </w:rPr>
        <w:tab/>
      </w:r>
      <w:r w:rsidR="00334AAC" w:rsidRPr="00D603FD">
        <w:rPr>
          <w:rFonts w:cstheme="minorHAnsi"/>
          <w:b/>
        </w:rPr>
        <w:t>Action Items</w:t>
      </w:r>
    </w:p>
    <w:p w14:paraId="1C944A7B" w14:textId="77777777" w:rsidR="002513E5" w:rsidRPr="00D603FD" w:rsidRDefault="002513E5" w:rsidP="00D603FD">
      <w:pPr>
        <w:spacing w:after="0" w:line="240" w:lineRule="auto"/>
        <w:rPr>
          <w:rFonts w:cstheme="minorHAnsi"/>
          <w:b/>
        </w:rPr>
      </w:pPr>
    </w:p>
    <w:p w14:paraId="1D4B34DB" w14:textId="3E9C9513" w:rsidR="00183446" w:rsidRPr="00183446" w:rsidRDefault="00183446" w:rsidP="0018344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Programs</w:t>
      </w:r>
      <w:r w:rsidR="002513E5">
        <w:rPr>
          <w:rFonts w:cstheme="minorHAnsi"/>
          <w:b/>
        </w:rPr>
        <w:t xml:space="preserve"> (ADT’s)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D95C9A" w:rsidRPr="00921463" w14:paraId="1FCFBE42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8101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Philosopy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AA-T</w:t>
            </w:r>
          </w:p>
        </w:tc>
      </w:tr>
      <w:tr w:rsidR="00D95C9A" w:rsidRPr="00921463" w14:paraId="6C8BC9DB" w14:textId="77777777" w:rsidTr="00DE0476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BAF8" w14:textId="77777777" w:rsidR="00D95C9A" w:rsidRDefault="00D95C9A" w:rsidP="00DE0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Spanish AA-T</w:t>
            </w:r>
          </w:p>
        </w:tc>
      </w:tr>
    </w:tbl>
    <w:p w14:paraId="08DFD781" w14:textId="77777777" w:rsidR="00183446" w:rsidRDefault="00183446" w:rsidP="00183446">
      <w:pPr>
        <w:spacing w:after="0" w:line="240" w:lineRule="auto"/>
        <w:rPr>
          <w:rFonts w:cstheme="minorHAnsi"/>
          <w:b/>
        </w:rPr>
      </w:pPr>
    </w:p>
    <w:p w14:paraId="18091419" w14:textId="3C0B4C04" w:rsidR="00334AAC" w:rsidRDefault="00183446" w:rsidP="0018344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Courses</w:t>
      </w:r>
    </w:p>
    <w:p w14:paraId="518583E4" w14:textId="49CBC9DF" w:rsidR="003368D0" w:rsidRPr="00D95C9A" w:rsidRDefault="00D95C9A" w:rsidP="003368D0">
      <w:pPr>
        <w:pStyle w:val="ListParagraph"/>
        <w:spacing w:after="0" w:line="240" w:lineRule="auto"/>
        <w:ind w:left="1080"/>
        <w:rPr>
          <w:rFonts w:cstheme="minorHAnsi"/>
        </w:rPr>
      </w:pPr>
      <w:r w:rsidRPr="00D95C9A">
        <w:rPr>
          <w:rFonts w:cstheme="minorHAnsi"/>
        </w:rPr>
        <w:t>None</w:t>
      </w:r>
    </w:p>
    <w:p w14:paraId="40066CB7" w14:textId="49D318F6" w:rsidR="003368D0" w:rsidRDefault="003368D0" w:rsidP="0018344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Course Reactivations</w:t>
      </w:r>
    </w:p>
    <w:p w14:paraId="0A21B2C0" w14:textId="2A0C5ED5" w:rsidR="003368D0" w:rsidRPr="00D95C9A" w:rsidRDefault="00D95C9A" w:rsidP="003368D0">
      <w:pPr>
        <w:pStyle w:val="ListParagraph"/>
        <w:spacing w:after="0" w:line="240" w:lineRule="auto"/>
        <w:ind w:left="1080"/>
        <w:rPr>
          <w:rFonts w:cstheme="minorHAnsi"/>
        </w:rPr>
      </w:pPr>
      <w:r w:rsidRPr="00D95C9A">
        <w:rPr>
          <w:rFonts w:cstheme="minorHAnsi"/>
        </w:rPr>
        <w:t>None</w:t>
      </w:r>
    </w:p>
    <w:p w14:paraId="02C78A24" w14:textId="77777777" w:rsidR="00183446" w:rsidRPr="00183446" w:rsidRDefault="00183446" w:rsidP="00183446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42FB47DA" w14:textId="0BE19B36" w:rsidR="00100D01" w:rsidRPr="003368D0" w:rsidRDefault="005C6843" w:rsidP="003368D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/>
        </w:rPr>
      </w:pPr>
      <w:r w:rsidRPr="00183446">
        <w:rPr>
          <w:rFonts w:cstheme="minorHAnsi"/>
          <w:b/>
        </w:rPr>
        <w:t>Distance Education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D95C9A" w:rsidRPr="00921463" w14:paraId="08973068" w14:textId="77777777" w:rsidTr="00D95C9A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62C6" w14:textId="77777777" w:rsidR="00D95C9A" w:rsidRPr="00921463" w:rsidRDefault="00D95C9A" w:rsidP="00D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001 Intro to Phil</w:t>
            </w:r>
          </w:p>
        </w:tc>
      </w:tr>
      <w:tr w:rsidR="00D95C9A" w:rsidRPr="00921463" w14:paraId="54FBC347" w14:textId="77777777" w:rsidTr="00D95C9A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BD88" w14:textId="77777777" w:rsidR="00D95C9A" w:rsidRDefault="00D95C9A" w:rsidP="00D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003 Intro to Ethics</w:t>
            </w:r>
          </w:p>
        </w:tc>
      </w:tr>
      <w:tr w:rsidR="00D95C9A" w:rsidRPr="00921463" w14:paraId="04184573" w14:textId="77777777" w:rsidTr="00D95C9A"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4F76" w14:textId="77777777" w:rsidR="00D95C9A" w:rsidRDefault="00D95C9A" w:rsidP="00D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17 Logical and Critical Reasoning</w:t>
            </w:r>
          </w:p>
        </w:tc>
      </w:tr>
    </w:tbl>
    <w:p w14:paraId="4E558D80" w14:textId="77777777" w:rsidR="00D748D9" w:rsidRDefault="00D748D9" w:rsidP="006A251B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274A8414" w14:textId="786731E8" w:rsidR="00EC4D16" w:rsidRDefault="00D227BC" w:rsidP="00D95C9A">
      <w:pPr>
        <w:tabs>
          <w:tab w:val="left" w:pos="7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D0748E">
        <w:rPr>
          <w:rFonts w:cstheme="minorHAnsi"/>
          <w:b/>
        </w:rPr>
        <w:t>.)</w:t>
      </w:r>
      <w:r w:rsidR="00D0748E">
        <w:rPr>
          <w:rFonts w:cstheme="minorHAnsi"/>
          <w:b/>
        </w:rPr>
        <w:tab/>
        <w:t>Information and Announcements</w:t>
      </w:r>
    </w:p>
    <w:p w14:paraId="2EC48C99" w14:textId="17301417" w:rsidR="00D95C9A" w:rsidRPr="002A758B" w:rsidRDefault="002A758B" w:rsidP="002A758B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2A758B">
        <w:rPr>
          <w:rFonts w:cstheme="minorHAnsi"/>
        </w:rPr>
        <w:t>ADT update: Freba and Stephanie</w:t>
      </w:r>
    </w:p>
    <w:p w14:paraId="2A7F6EA1" w14:textId="17C13EF8" w:rsidR="002A758B" w:rsidRPr="002A758B" w:rsidRDefault="002A758B" w:rsidP="002A758B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2A758B">
        <w:rPr>
          <w:rFonts w:cstheme="minorHAnsi"/>
        </w:rPr>
        <w:t>Chancellor</w:t>
      </w:r>
      <w:r>
        <w:rPr>
          <w:rFonts w:cstheme="minorHAnsi"/>
        </w:rPr>
        <w:t>’s</w:t>
      </w:r>
      <w:r w:rsidRPr="002A758B">
        <w:rPr>
          <w:rFonts w:cstheme="minorHAnsi"/>
        </w:rPr>
        <w:t xml:space="preserve"> Office</w:t>
      </w:r>
      <w:r>
        <w:rPr>
          <w:rFonts w:cstheme="minorHAnsi"/>
        </w:rPr>
        <w:t xml:space="preserve"> update</w:t>
      </w:r>
      <w:r w:rsidRPr="002A758B">
        <w:rPr>
          <w:rFonts w:cstheme="minorHAnsi"/>
        </w:rPr>
        <w:t>: Vice Chancellor and Dean for Academic</w:t>
      </w:r>
    </w:p>
    <w:p w14:paraId="7206B178" w14:textId="064175FC" w:rsidR="002A758B" w:rsidRPr="002A758B" w:rsidRDefault="002A758B" w:rsidP="002A758B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2A758B">
        <w:rPr>
          <w:rFonts w:cstheme="minorHAnsi"/>
        </w:rPr>
        <w:t>Courses submitted to state</w:t>
      </w:r>
    </w:p>
    <w:p w14:paraId="05D32A14" w14:textId="14E899BF" w:rsidR="002A758B" w:rsidRDefault="002A758B" w:rsidP="002A758B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2A758B">
        <w:rPr>
          <w:rFonts w:cstheme="minorHAnsi"/>
        </w:rPr>
        <w:t>Programs submitted to state</w:t>
      </w:r>
    </w:p>
    <w:p w14:paraId="6B996F55" w14:textId="77777777" w:rsidR="002A758B" w:rsidRPr="002A758B" w:rsidRDefault="002A758B" w:rsidP="002A758B">
      <w:pPr>
        <w:pStyle w:val="ListParagraph"/>
        <w:tabs>
          <w:tab w:val="left" w:pos="720"/>
        </w:tabs>
        <w:spacing w:after="0" w:line="240" w:lineRule="auto"/>
        <w:rPr>
          <w:rFonts w:cstheme="minorHAnsi"/>
        </w:rPr>
      </w:pPr>
    </w:p>
    <w:p w14:paraId="4552951C" w14:textId="0968978F" w:rsidR="00D95C9A" w:rsidRDefault="00D95C9A" w:rsidP="00D95C9A">
      <w:pPr>
        <w:tabs>
          <w:tab w:val="left" w:pos="7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7.)</w:t>
      </w:r>
      <w:r>
        <w:rPr>
          <w:rFonts w:cstheme="minorHAnsi"/>
          <w:b/>
        </w:rPr>
        <w:tab/>
        <w:t>New Business</w:t>
      </w:r>
    </w:p>
    <w:p w14:paraId="0C2F309C" w14:textId="0C8AF5FC" w:rsidR="00D95C9A" w:rsidRPr="00D95C9A" w:rsidRDefault="00D95C9A" w:rsidP="00D95C9A">
      <w:pPr>
        <w:tabs>
          <w:tab w:val="left" w:pos="720"/>
        </w:tabs>
        <w:spacing w:after="0" w:line="240" w:lineRule="auto"/>
        <w:rPr>
          <w:rFonts w:cstheme="minorHAnsi"/>
        </w:rPr>
      </w:pPr>
      <w:r w:rsidRPr="00D95C9A">
        <w:rPr>
          <w:rFonts w:cstheme="minorHAnsi"/>
        </w:rPr>
        <w:t>Development of the Program Review checklist</w:t>
      </w:r>
    </w:p>
    <w:p w14:paraId="379EDDA8" w14:textId="77777777" w:rsidR="00D95C9A" w:rsidRDefault="00D95C9A" w:rsidP="000E71CD">
      <w:pPr>
        <w:spacing w:after="0" w:line="240" w:lineRule="auto"/>
        <w:rPr>
          <w:b/>
          <w:sz w:val="20"/>
          <w:szCs w:val="20"/>
        </w:rPr>
      </w:pPr>
    </w:p>
    <w:p w14:paraId="1F7E529B" w14:textId="5987B66F" w:rsidR="00EC4D16" w:rsidRDefault="00D227BC" w:rsidP="000E71C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0748E">
        <w:rPr>
          <w:b/>
          <w:sz w:val="20"/>
          <w:szCs w:val="20"/>
        </w:rPr>
        <w:t>.)</w:t>
      </w:r>
      <w:r w:rsidR="00D0748E">
        <w:rPr>
          <w:b/>
          <w:sz w:val="20"/>
          <w:szCs w:val="20"/>
        </w:rPr>
        <w:tab/>
        <w:t>Oral Communication from the Public (5 minutes</w:t>
      </w:r>
      <w:proofErr w:type="gramStart"/>
      <w:r w:rsidR="00D0748E">
        <w:rPr>
          <w:b/>
          <w:sz w:val="20"/>
          <w:szCs w:val="20"/>
        </w:rPr>
        <w:t>)</w:t>
      </w:r>
      <w:proofErr w:type="gramEnd"/>
      <w:r w:rsidR="00D0748E">
        <w:rPr>
          <w:b/>
          <w:sz w:val="20"/>
          <w:szCs w:val="20"/>
        </w:rPr>
        <w:br/>
      </w:r>
      <w:r w:rsidR="00D0748E">
        <w:rPr>
          <w:sz w:val="20"/>
          <w:szCs w:val="20"/>
        </w:rPr>
        <w:t xml:space="preserve">Any member of the public may speak on matters </w:t>
      </w:r>
      <w:r w:rsidR="00D0748E">
        <w:rPr>
          <w:sz w:val="20"/>
          <w:szCs w:val="20"/>
          <w:u w:val="single"/>
        </w:rPr>
        <w:t>not</w:t>
      </w:r>
      <w:r w:rsidR="00D0748E">
        <w:rPr>
          <w:sz w:val="20"/>
          <w:szCs w:val="20"/>
        </w:rPr>
        <w:t xml:space="preserve"> on this agenda. No action will be taken.</w:t>
      </w:r>
    </w:p>
    <w:p w14:paraId="24187BDA" w14:textId="77777777" w:rsidR="00D0748E" w:rsidRPr="00C50D53" w:rsidRDefault="00D0748E" w:rsidP="000E71CD">
      <w:pPr>
        <w:spacing w:after="0" w:line="240" w:lineRule="auto"/>
        <w:rPr>
          <w:rFonts w:cstheme="minorHAnsi"/>
          <w:b/>
          <w:bCs/>
        </w:rPr>
      </w:pPr>
    </w:p>
    <w:p w14:paraId="4C33B5C3" w14:textId="1D845EC4" w:rsidR="00EC4D16" w:rsidRPr="00C50D53" w:rsidRDefault="00D227BC" w:rsidP="00E773A4">
      <w:pPr>
        <w:tabs>
          <w:tab w:val="left" w:pos="1080"/>
          <w:tab w:val="left" w:pos="2700"/>
          <w:tab w:val="right" w:pos="972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E773A4">
        <w:rPr>
          <w:rFonts w:cstheme="minorHAnsi"/>
          <w:b/>
        </w:rPr>
        <w:t>.)</w:t>
      </w:r>
      <w:r w:rsidR="00E773A4">
        <w:rPr>
          <w:rFonts w:cstheme="minorHAnsi"/>
          <w:b/>
        </w:rPr>
        <w:tab/>
      </w:r>
      <w:r w:rsidR="00EC4D16" w:rsidRPr="00C50D53">
        <w:rPr>
          <w:rFonts w:cstheme="minorHAnsi"/>
          <w:b/>
        </w:rPr>
        <w:t>Adjournment</w:t>
      </w:r>
    </w:p>
    <w:p w14:paraId="76D0CF2E" w14:textId="77777777" w:rsidR="00EC4D16" w:rsidRPr="00C50D53" w:rsidRDefault="00EC4D16" w:rsidP="000E71CD">
      <w:pPr>
        <w:tabs>
          <w:tab w:val="left" w:pos="1080"/>
          <w:tab w:val="left" w:pos="2700"/>
          <w:tab w:val="right" w:pos="9720"/>
        </w:tabs>
        <w:spacing w:after="0" w:line="240" w:lineRule="auto"/>
        <w:ind w:left="720"/>
        <w:rPr>
          <w:rFonts w:cstheme="minorHAnsi"/>
          <w:b/>
        </w:rPr>
      </w:pPr>
    </w:p>
    <w:p w14:paraId="43A913A4" w14:textId="77777777" w:rsidR="00EC4D16" w:rsidRPr="00C50D53" w:rsidRDefault="00EC4D16" w:rsidP="000E71CD">
      <w:pPr>
        <w:tabs>
          <w:tab w:val="left" w:pos="450"/>
          <w:tab w:val="left" w:pos="1260"/>
          <w:tab w:val="decimal" w:pos="2430"/>
          <w:tab w:val="left" w:pos="2880"/>
          <w:tab w:val="left" w:pos="9620"/>
        </w:tabs>
        <w:spacing w:after="0" w:line="240" w:lineRule="auto"/>
        <w:ind w:right="75"/>
        <w:rPr>
          <w:rFonts w:cstheme="minorHAnsi"/>
          <w:sz w:val="20"/>
          <w:szCs w:val="20"/>
        </w:rPr>
      </w:pPr>
      <w:r w:rsidRPr="00C50D53">
        <w:rPr>
          <w:rFonts w:cstheme="minorHAnsi"/>
          <w:sz w:val="20"/>
          <w:szCs w:val="20"/>
        </w:rPr>
        <w:t>In compliance with the Americans with Disabilities Act, individuals needing special accommodations should contact WVCAS Secretary at (408) 741-2075 one week prior to the meeting date.</w:t>
      </w:r>
    </w:p>
    <w:sectPr w:rsidR="00EC4D16" w:rsidRPr="00C50D53" w:rsidSect="009B4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E3D"/>
    <w:multiLevelType w:val="hybridMultilevel"/>
    <w:tmpl w:val="755A9E40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62A89C">
      <w:start w:val="2"/>
      <w:numFmt w:val="upperLetter"/>
      <w:lvlText w:val="%6."/>
      <w:lvlJc w:val="left"/>
      <w:pPr>
        <w:tabs>
          <w:tab w:val="num" w:pos="4185"/>
        </w:tabs>
        <w:ind w:left="418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F4358"/>
    <w:multiLevelType w:val="hybridMultilevel"/>
    <w:tmpl w:val="CE9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70493"/>
    <w:multiLevelType w:val="hybridMultilevel"/>
    <w:tmpl w:val="31B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5C4C"/>
    <w:multiLevelType w:val="hybridMultilevel"/>
    <w:tmpl w:val="4E1AC3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1A6707D"/>
    <w:multiLevelType w:val="hybridMultilevel"/>
    <w:tmpl w:val="1AFEF722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62A89C">
      <w:start w:val="2"/>
      <w:numFmt w:val="upperLetter"/>
      <w:lvlText w:val="%6."/>
      <w:lvlJc w:val="left"/>
      <w:pPr>
        <w:tabs>
          <w:tab w:val="num" w:pos="4185"/>
        </w:tabs>
        <w:ind w:left="4185" w:hanging="40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663637"/>
    <w:multiLevelType w:val="hybridMultilevel"/>
    <w:tmpl w:val="53DA62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267D7"/>
    <w:multiLevelType w:val="hybridMultilevel"/>
    <w:tmpl w:val="D65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4A54"/>
    <w:multiLevelType w:val="hybridMultilevel"/>
    <w:tmpl w:val="C4AEDF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748"/>
    <w:multiLevelType w:val="hybridMultilevel"/>
    <w:tmpl w:val="F3161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5B98"/>
    <w:multiLevelType w:val="hybridMultilevel"/>
    <w:tmpl w:val="E0F8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110A1"/>
    <w:multiLevelType w:val="hybridMultilevel"/>
    <w:tmpl w:val="5714F2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98312C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17E66"/>
    <w:multiLevelType w:val="hybridMultilevel"/>
    <w:tmpl w:val="0C0C9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01D"/>
    <w:multiLevelType w:val="hybridMultilevel"/>
    <w:tmpl w:val="C8A4B424"/>
    <w:lvl w:ilvl="0" w:tplc="53C41D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94A02"/>
    <w:multiLevelType w:val="hybridMultilevel"/>
    <w:tmpl w:val="007E3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56FA9"/>
    <w:multiLevelType w:val="hybridMultilevel"/>
    <w:tmpl w:val="B3427DF2"/>
    <w:lvl w:ilvl="0" w:tplc="0262A89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F6384E"/>
    <w:multiLevelType w:val="hybridMultilevel"/>
    <w:tmpl w:val="D6AACD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C17ED"/>
    <w:multiLevelType w:val="hybridMultilevel"/>
    <w:tmpl w:val="B19E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F4CBF"/>
    <w:multiLevelType w:val="hybridMultilevel"/>
    <w:tmpl w:val="D58277C0"/>
    <w:lvl w:ilvl="0" w:tplc="24983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35D25"/>
    <w:multiLevelType w:val="hybridMultilevel"/>
    <w:tmpl w:val="C448B898"/>
    <w:lvl w:ilvl="0" w:tplc="17B6DFA0">
      <w:start w:val="1"/>
      <w:numFmt w:val="lowerLetter"/>
      <w:lvlText w:val="%1."/>
      <w:lvlJc w:val="left"/>
      <w:pPr>
        <w:ind w:left="1170" w:hanging="360"/>
      </w:pPr>
      <w:rPr>
        <w:i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26F6EC3"/>
    <w:multiLevelType w:val="hybridMultilevel"/>
    <w:tmpl w:val="5BEE45A8"/>
    <w:lvl w:ilvl="0" w:tplc="E8DE3518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C646C6A"/>
    <w:multiLevelType w:val="hybridMultilevel"/>
    <w:tmpl w:val="E586E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6"/>
  </w:num>
  <w:num w:numId="5">
    <w:abstractNumId w:val="1"/>
  </w:num>
  <w:num w:numId="6">
    <w:abstractNumId w:val="6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  <w:num w:numId="20">
    <w:abstractNumId w:val="8"/>
  </w:num>
  <w:num w:numId="21">
    <w:abstractNumId w:val="14"/>
  </w:num>
  <w:num w:numId="22">
    <w:abstractNumId w:val="20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C4"/>
    <w:rsid w:val="000169D8"/>
    <w:rsid w:val="0002696A"/>
    <w:rsid w:val="00040B91"/>
    <w:rsid w:val="00052FD8"/>
    <w:rsid w:val="00056D5D"/>
    <w:rsid w:val="000668BB"/>
    <w:rsid w:val="00066DB5"/>
    <w:rsid w:val="000853AF"/>
    <w:rsid w:val="00087E3E"/>
    <w:rsid w:val="00090579"/>
    <w:rsid w:val="00090847"/>
    <w:rsid w:val="000938D2"/>
    <w:rsid w:val="00093EBB"/>
    <w:rsid w:val="00097902"/>
    <w:rsid w:val="000B2C1F"/>
    <w:rsid w:val="000C12C7"/>
    <w:rsid w:val="000C3D11"/>
    <w:rsid w:val="000C57AD"/>
    <w:rsid w:val="000E0477"/>
    <w:rsid w:val="000E60A2"/>
    <w:rsid w:val="000E6BCE"/>
    <w:rsid w:val="000E71CD"/>
    <w:rsid w:val="000F74C4"/>
    <w:rsid w:val="00100D01"/>
    <w:rsid w:val="0011088C"/>
    <w:rsid w:val="00130C59"/>
    <w:rsid w:val="00135C40"/>
    <w:rsid w:val="00143643"/>
    <w:rsid w:val="001535E5"/>
    <w:rsid w:val="0016342F"/>
    <w:rsid w:val="001723FD"/>
    <w:rsid w:val="00183446"/>
    <w:rsid w:val="00185003"/>
    <w:rsid w:val="001A2AE0"/>
    <w:rsid w:val="001A5256"/>
    <w:rsid w:val="001A5D3E"/>
    <w:rsid w:val="001A6944"/>
    <w:rsid w:val="001C25A9"/>
    <w:rsid w:val="001C3C99"/>
    <w:rsid w:val="001C6DF1"/>
    <w:rsid w:val="001C7A26"/>
    <w:rsid w:val="001D2CCC"/>
    <w:rsid w:val="001D6685"/>
    <w:rsid w:val="001D724E"/>
    <w:rsid w:val="001F74CC"/>
    <w:rsid w:val="001F7AF5"/>
    <w:rsid w:val="00206BE6"/>
    <w:rsid w:val="00215989"/>
    <w:rsid w:val="00235436"/>
    <w:rsid w:val="00240638"/>
    <w:rsid w:val="00240867"/>
    <w:rsid w:val="0024388B"/>
    <w:rsid w:val="0025127E"/>
    <w:rsid w:val="002513E5"/>
    <w:rsid w:val="0026472C"/>
    <w:rsid w:val="00265CAD"/>
    <w:rsid w:val="002670DC"/>
    <w:rsid w:val="00270DB7"/>
    <w:rsid w:val="00284D33"/>
    <w:rsid w:val="002A758B"/>
    <w:rsid w:val="002B4193"/>
    <w:rsid w:val="002C47BE"/>
    <w:rsid w:val="002C576B"/>
    <w:rsid w:val="002D1AFA"/>
    <w:rsid w:val="002E5CD0"/>
    <w:rsid w:val="002F2EEE"/>
    <w:rsid w:val="002F3AF7"/>
    <w:rsid w:val="002F3D79"/>
    <w:rsid w:val="002F6537"/>
    <w:rsid w:val="002F75A0"/>
    <w:rsid w:val="002F7B87"/>
    <w:rsid w:val="00301CF5"/>
    <w:rsid w:val="00305409"/>
    <w:rsid w:val="00307AAD"/>
    <w:rsid w:val="00307CB3"/>
    <w:rsid w:val="0032539B"/>
    <w:rsid w:val="00331B35"/>
    <w:rsid w:val="00332103"/>
    <w:rsid w:val="00334601"/>
    <w:rsid w:val="00334AAC"/>
    <w:rsid w:val="003368D0"/>
    <w:rsid w:val="0033779C"/>
    <w:rsid w:val="00342891"/>
    <w:rsid w:val="00352D39"/>
    <w:rsid w:val="00355D7E"/>
    <w:rsid w:val="00357AFB"/>
    <w:rsid w:val="00364C19"/>
    <w:rsid w:val="00367F42"/>
    <w:rsid w:val="00390D39"/>
    <w:rsid w:val="00391C32"/>
    <w:rsid w:val="0039281B"/>
    <w:rsid w:val="0039501D"/>
    <w:rsid w:val="00397881"/>
    <w:rsid w:val="003B3425"/>
    <w:rsid w:val="003B4634"/>
    <w:rsid w:val="003C0A81"/>
    <w:rsid w:val="00401A6A"/>
    <w:rsid w:val="00402FE2"/>
    <w:rsid w:val="00414D17"/>
    <w:rsid w:val="00416BF4"/>
    <w:rsid w:val="00421F92"/>
    <w:rsid w:val="00430882"/>
    <w:rsid w:val="0043355D"/>
    <w:rsid w:val="00434011"/>
    <w:rsid w:val="0043644F"/>
    <w:rsid w:val="00443CD9"/>
    <w:rsid w:val="004523BB"/>
    <w:rsid w:val="00465E74"/>
    <w:rsid w:val="00473725"/>
    <w:rsid w:val="004925CE"/>
    <w:rsid w:val="004A04FB"/>
    <w:rsid w:val="004A1905"/>
    <w:rsid w:val="004A2FCC"/>
    <w:rsid w:val="004B41B1"/>
    <w:rsid w:val="004C5AD3"/>
    <w:rsid w:val="004D1CF9"/>
    <w:rsid w:val="004E215D"/>
    <w:rsid w:val="004E45D6"/>
    <w:rsid w:val="0050057A"/>
    <w:rsid w:val="00501E8C"/>
    <w:rsid w:val="005110CD"/>
    <w:rsid w:val="0051180A"/>
    <w:rsid w:val="00513751"/>
    <w:rsid w:val="00532240"/>
    <w:rsid w:val="00533027"/>
    <w:rsid w:val="00544E8E"/>
    <w:rsid w:val="00546732"/>
    <w:rsid w:val="00551FAB"/>
    <w:rsid w:val="005527D2"/>
    <w:rsid w:val="00554308"/>
    <w:rsid w:val="00561009"/>
    <w:rsid w:val="00561384"/>
    <w:rsid w:val="005858E4"/>
    <w:rsid w:val="0059242D"/>
    <w:rsid w:val="005925DE"/>
    <w:rsid w:val="00593600"/>
    <w:rsid w:val="00597D5C"/>
    <w:rsid w:val="005C6843"/>
    <w:rsid w:val="005D359A"/>
    <w:rsid w:val="005E23B4"/>
    <w:rsid w:val="005F174C"/>
    <w:rsid w:val="005F4092"/>
    <w:rsid w:val="0060239D"/>
    <w:rsid w:val="00603DBC"/>
    <w:rsid w:val="0060650C"/>
    <w:rsid w:val="006068B3"/>
    <w:rsid w:val="00606F21"/>
    <w:rsid w:val="006073A7"/>
    <w:rsid w:val="0061145F"/>
    <w:rsid w:val="00613548"/>
    <w:rsid w:val="00616977"/>
    <w:rsid w:val="00617BCD"/>
    <w:rsid w:val="00637A70"/>
    <w:rsid w:val="00640F02"/>
    <w:rsid w:val="00642878"/>
    <w:rsid w:val="00644F9D"/>
    <w:rsid w:val="006568C0"/>
    <w:rsid w:val="006576A8"/>
    <w:rsid w:val="00665E99"/>
    <w:rsid w:val="006751CB"/>
    <w:rsid w:val="006800EB"/>
    <w:rsid w:val="0068206C"/>
    <w:rsid w:val="00691465"/>
    <w:rsid w:val="00691B7B"/>
    <w:rsid w:val="00696123"/>
    <w:rsid w:val="006A251B"/>
    <w:rsid w:val="006A38CB"/>
    <w:rsid w:val="006B0C92"/>
    <w:rsid w:val="006B40D2"/>
    <w:rsid w:val="006C6863"/>
    <w:rsid w:val="006C6A6C"/>
    <w:rsid w:val="006D19C0"/>
    <w:rsid w:val="006D1C6F"/>
    <w:rsid w:val="006D31C4"/>
    <w:rsid w:val="006F5038"/>
    <w:rsid w:val="006F5458"/>
    <w:rsid w:val="006F6185"/>
    <w:rsid w:val="006F632F"/>
    <w:rsid w:val="00700B57"/>
    <w:rsid w:val="00704B5C"/>
    <w:rsid w:val="00730AC9"/>
    <w:rsid w:val="007442A4"/>
    <w:rsid w:val="00744A44"/>
    <w:rsid w:val="0076445F"/>
    <w:rsid w:val="00782DEB"/>
    <w:rsid w:val="0078784D"/>
    <w:rsid w:val="007A4A6F"/>
    <w:rsid w:val="007A5E6A"/>
    <w:rsid w:val="007B03D4"/>
    <w:rsid w:val="007B39CD"/>
    <w:rsid w:val="007C58AA"/>
    <w:rsid w:val="007E01A4"/>
    <w:rsid w:val="007E0311"/>
    <w:rsid w:val="007E7B63"/>
    <w:rsid w:val="008010E8"/>
    <w:rsid w:val="00805A85"/>
    <w:rsid w:val="00814FC3"/>
    <w:rsid w:val="00820E55"/>
    <w:rsid w:val="008269F5"/>
    <w:rsid w:val="0083202D"/>
    <w:rsid w:val="0083787F"/>
    <w:rsid w:val="00845FC9"/>
    <w:rsid w:val="00851E21"/>
    <w:rsid w:val="00852032"/>
    <w:rsid w:val="008606D1"/>
    <w:rsid w:val="00877FC3"/>
    <w:rsid w:val="00887026"/>
    <w:rsid w:val="008932A1"/>
    <w:rsid w:val="00894D9A"/>
    <w:rsid w:val="00897E97"/>
    <w:rsid w:val="008B3585"/>
    <w:rsid w:val="008D0382"/>
    <w:rsid w:val="008D6DFD"/>
    <w:rsid w:val="008D729C"/>
    <w:rsid w:val="008E18EA"/>
    <w:rsid w:val="008E41DA"/>
    <w:rsid w:val="008E5239"/>
    <w:rsid w:val="008F094A"/>
    <w:rsid w:val="008F21CF"/>
    <w:rsid w:val="008F47E5"/>
    <w:rsid w:val="008F7F73"/>
    <w:rsid w:val="009050C3"/>
    <w:rsid w:val="009136BB"/>
    <w:rsid w:val="00931AF1"/>
    <w:rsid w:val="00944512"/>
    <w:rsid w:val="009503FD"/>
    <w:rsid w:val="00952CBC"/>
    <w:rsid w:val="00953AA5"/>
    <w:rsid w:val="00954B3C"/>
    <w:rsid w:val="00964D38"/>
    <w:rsid w:val="0097137A"/>
    <w:rsid w:val="00992512"/>
    <w:rsid w:val="009962A5"/>
    <w:rsid w:val="009A53DB"/>
    <w:rsid w:val="009A6FFF"/>
    <w:rsid w:val="009B155C"/>
    <w:rsid w:val="009B4A28"/>
    <w:rsid w:val="009C122D"/>
    <w:rsid w:val="009C202B"/>
    <w:rsid w:val="009C6F89"/>
    <w:rsid w:val="009C75CB"/>
    <w:rsid w:val="00A01756"/>
    <w:rsid w:val="00A2460D"/>
    <w:rsid w:val="00A24866"/>
    <w:rsid w:val="00A25E3E"/>
    <w:rsid w:val="00A3586E"/>
    <w:rsid w:val="00A42B34"/>
    <w:rsid w:val="00A50EEF"/>
    <w:rsid w:val="00A51A62"/>
    <w:rsid w:val="00A52F3D"/>
    <w:rsid w:val="00A57DD2"/>
    <w:rsid w:val="00A76AD2"/>
    <w:rsid w:val="00A80B4D"/>
    <w:rsid w:val="00A86FC0"/>
    <w:rsid w:val="00A91B26"/>
    <w:rsid w:val="00AA626E"/>
    <w:rsid w:val="00AD322D"/>
    <w:rsid w:val="00AE0850"/>
    <w:rsid w:val="00AE0C50"/>
    <w:rsid w:val="00AE5D33"/>
    <w:rsid w:val="00B03B68"/>
    <w:rsid w:val="00B06F95"/>
    <w:rsid w:val="00B121CB"/>
    <w:rsid w:val="00B209AA"/>
    <w:rsid w:val="00B329EE"/>
    <w:rsid w:val="00B329FC"/>
    <w:rsid w:val="00B45EB4"/>
    <w:rsid w:val="00B4785E"/>
    <w:rsid w:val="00B8526C"/>
    <w:rsid w:val="00B9677A"/>
    <w:rsid w:val="00B96E85"/>
    <w:rsid w:val="00BA0F7A"/>
    <w:rsid w:val="00BA5A73"/>
    <w:rsid w:val="00BC7066"/>
    <w:rsid w:val="00BD412B"/>
    <w:rsid w:val="00BF6CBC"/>
    <w:rsid w:val="00C065E2"/>
    <w:rsid w:val="00C2526E"/>
    <w:rsid w:val="00C31FC1"/>
    <w:rsid w:val="00C42B17"/>
    <w:rsid w:val="00C44CC6"/>
    <w:rsid w:val="00C50D53"/>
    <w:rsid w:val="00C704D0"/>
    <w:rsid w:val="00C745D6"/>
    <w:rsid w:val="00CA5173"/>
    <w:rsid w:val="00CA71A1"/>
    <w:rsid w:val="00CB2617"/>
    <w:rsid w:val="00CD02F4"/>
    <w:rsid w:val="00CD3E95"/>
    <w:rsid w:val="00CF5073"/>
    <w:rsid w:val="00D03183"/>
    <w:rsid w:val="00D06516"/>
    <w:rsid w:val="00D0748E"/>
    <w:rsid w:val="00D219D1"/>
    <w:rsid w:val="00D227BC"/>
    <w:rsid w:val="00D401D0"/>
    <w:rsid w:val="00D404CF"/>
    <w:rsid w:val="00D528B3"/>
    <w:rsid w:val="00D55D83"/>
    <w:rsid w:val="00D603FD"/>
    <w:rsid w:val="00D748D9"/>
    <w:rsid w:val="00D861EE"/>
    <w:rsid w:val="00D92C42"/>
    <w:rsid w:val="00D95C9A"/>
    <w:rsid w:val="00D97747"/>
    <w:rsid w:val="00DA0AE2"/>
    <w:rsid w:val="00DA3BCB"/>
    <w:rsid w:val="00DA7706"/>
    <w:rsid w:val="00DB231A"/>
    <w:rsid w:val="00DB618A"/>
    <w:rsid w:val="00DB6B7D"/>
    <w:rsid w:val="00DE3F10"/>
    <w:rsid w:val="00DF213D"/>
    <w:rsid w:val="00E013CD"/>
    <w:rsid w:val="00E04C2E"/>
    <w:rsid w:val="00E0707D"/>
    <w:rsid w:val="00E14ED5"/>
    <w:rsid w:val="00E328C3"/>
    <w:rsid w:val="00E440D2"/>
    <w:rsid w:val="00E679E7"/>
    <w:rsid w:val="00E72D3E"/>
    <w:rsid w:val="00E773A4"/>
    <w:rsid w:val="00E877E0"/>
    <w:rsid w:val="00E92698"/>
    <w:rsid w:val="00EA09DC"/>
    <w:rsid w:val="00EB00AB"/>
    <w:rsid w:val="00EB4112"/>
    <w:rsid w:val="00EC4D16"/>
    <w:rsid w:val="00ED4A5B"/>
    <w:rsid w:val="00EE64E7"/>
    <w:rsid w:val="00F04C92"/>
    <w:rsid w:val="00F113B7"/>
    <w:rsid w:val="00F11F99"/>
    <w:rsid w:val="00F15538"/>
    <w:rsid w:val="00F15CBD"/>
    <w:rsid w:val="00F21D2A"/>
    <w:rsid w:val="00F315D0"/>
    <w:rsid w:val="00F35E0C"/>
    <w:rsid w:val="00F43F3B"/>
    <w:rsid w:val="00F52CD4"/>
    <w:rsid w:val="00F63D53"/>
    <w:rsid w:val="00F735B5"/>
    <w:rsid w:val="00F76665"/>
    <w:rsid w:val="00F82D49"/>
    <w:rsid w:val="00F909E6"/>
    <w:rsid w:val="00F92698"/>
    <w:rsid w:val="00F93A12"/>
    <w:rsid w:val="00FA7CE0"/>
    <w:rsid w:val="00FB14E1"/>
    <w:rsid w:val="00FC58D9"/>
    <w:rsid w:val="00FD5682"/>
    <w:rsid w:val="00FE3E0F"/>
    <w:rsid w:val="00FE620E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9E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  <w:style w:type="paragraph" w:styleId="NormalWeb">
    <w:name w:val="Normal (Web)"/>
    <w:basedOn w:val="Normal"/>
    <w:uiPriority w:val="99"/>
    <w:semiHidden/>
    <w:unhideWhenUsed/>
    <w:rsid w:val="001D2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ld1">
    <w:name w:val="fld1"/>
    <w:basedOn w:val="DefaultParagraphFont"/>
    <w:rsid w:val="00CA71A1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EEF7F0"/>
    </w:rPr>
  </w:style>
  <w:style w:type="table" w:styleId="TableGrid">
    <w:name w:val="Table Grid"/>
    <w:basedOn w:val="TableNormal"/>
    <w:uiPriority w:val="59"/>
    <w:rsid w:val="00F9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3E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02FE2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FE2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3C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F47E5"/>
  </w:style>
  <w:style w:type="character" w:customStyle="1" w:styleId="apple-tab-span">
    <w:name w:val="apple-tab-span"/>
    <w:basedOn w:val="DefaultParagraphFont"/>
    <w:rsid w:val="008F47E5"/>
  </w:style>
  <w:style w:type="paragraph" w:styleId="NormalWeb">
    <w:name w:val="Normal (Web)"/>
    <w:basedOn w:val="Normal"/>
    <w:uiPriority w:val="99"/>
    <w:semiHidden/>
    <w:unhideWhenUsed/>
    <w:rsid w:val="001D2C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ld1">
    <w:name w:val="fld1"/>
    <w:basedOn w:val="DefaultParagraphFont"/>
    <w:rsid w:val="00CA71A1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EEF7F0"/>
    </w:rPr>
  </w:style>
  <w:style w:type="table" w:styleId="TableGrid">
    <w:name w:val="Table Grid"/>
    <w:basedOn w:val="TableNormal"/>
    <w:uiPriority w:val="59"/>
    <w:rsid w:val="00F9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3E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402FE2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2FE2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heryl.miller\Documents\curriculum\11%205%2012%20ACC-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01A3-481D-4475-ABBE-599CE18C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5 12 ACC-agenda.dotx</Template>
  <TotalTime>28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Mission Community College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support</dc:creator>
  <cp:lastModifiedBy>is support</cp:lastModifiedBy>
  <cp:revision>4</cp:revision>
  <cp:lastPrinted>2013-12-06T22:51:00Z</cp:lastPrinted>
  <dcterms:created xsi:type="dcterms:W3CDTF">2014-02-07T17:33:00Z</dcterms:created>
  <dcterms:modified xsi:type="dcterms:W3CDTF">2014-02-07T18:03:00Z</dcterms:modified>
</cp:coreProperties>
</file>