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19A" w14:textId="77777777" w:rsidR="00F92698" w:rsidRPr="00944D66" w:rsidRDefault="00F92698" w:rsidP="00AB048B">
      <w:pPr>
        <w:spacing w:after="0" w:line="240" w:lineRule="auto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noProof/>
          <w:color w:val="003468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CC8F29" wp14:editId="6E9CD78B">
            <wp:simplePos x="0" y="0"/>
            <wp:positionH relativeFrom="column">
              <wp:posOffset>4781550</wp:posOffset>
            </wp:positionH>
            <wp:positionV relativeFrom="paragraph">
              <wp:posOffset>-49530</wp:posOffset>
            </wp:positionV>
            <wp:extent cx="1428750" cy="1123950"/>
            <wp:effectExtent l="0" t="0" r="0" b="0"/>
            <wp:wrapNone/>
            <wp:docPr id="1" name="Picture 1" descr="WVC Academic Senate Logo" title="WVC Academic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C Academic Sena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BF95" w14:textId="77777777" w:rsidR="00F92698" w:rsidRPr="00944D66" w:rsidRDefault="00F92698" w:rsidP="00F926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1A07A6A" w14:textId="67C61786" w:rsidR="001C3C99" w:rsidRPr="00944D66" w:rsidRDefault="00F92698" w:rsidP="00F926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05D12B" wp14:editId="04361C71">
            <wp:simplePos x="0" y="0"/>
            <wp:positionH relativeFrom="column">
              <wp:posOffset>371475</wp:posOffset>
            </wp:positionH>
            <wp:positionV relativeFrom="paragraph">
              <wp:posOffset>90141</wp:posOffset>
            </wp:positionV>
            <wp:extent cx="609600" cy="602672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F9" w:rsidRPr="00944D66">
        <w:rPr>
          <w:rFonts w:cstheme="minorHAnsi"/>
          <w:b/>
          <w:sz w:val="20"/>
          <w:szCs w:val="20"/>
        </w:rPr>
        <w:t xml:space="preserve">WVC </w:t>
      </w:r>
      <w:r w:rsidR="00B4785E" w:rsidRPr="00944D66">
        <w:rPr>
          <w:rFonts w:cstheme="minorHAnsi"/>
          <w:b/>
          <w:sz w:val="20"/>
          <w:szCs w:val="20"/>
        </w:rPr>
        <w:t>CURRICULUM COMMITTE</w:t>
      </w:r>
      <w:r w:rsidR="001C3C99" w:rsidRPr="00944D66">
        <w:rPr>
          <w:rFonts w:cstheme="minorHAnsi"/>
          <w:b/>
          <w:sz w:val="20"/>
          <w:szCs w:val="20"/>
        </w:rPr>
        <w:t>E</w:t>
      </w:r>
      <w:r w:rsidR="00B5679C">
        <w:rPr>
          <w:rFonts w:cstheme="minorHAnsi"/>
          <w:b/>
          <w:sz w:val="20"/>
          <w:szCs w:val="20"/>
        </w:rPr>
        <w:t xml:space="preserve"> Agenda</w:t>
      </w:r>
    </w:p>
    <w:p w14:paraId="602AF680" w14:textId="6F07A497" w:rsidR="00696123" w:rsidRPr="00944D66" w:rsidRDefault="0017646D" w:rsidP="00F926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September 15</w:t>
      </w:r>
      <w:r w:rsidR="006D46AE" w:rsidRPr="00944D66">
        <w:rPr>
          <w:rFonts w:cstheme="minorHAnsi"/>
          <w:b/>
          <w:sz w:val="20"/>
          <w:szCs w:val="20"/>
        </w:rPr>
        <w:t>,</w:t>
      </w:r>
      <w:r w:rsidR="00142AE7" w:rsidRPr="00944D66">
        <w:rPr>
          <w:rFonts w:cstheme="minorHAnsi"/>
          <w:b/>
          <w:sz w:val="20"/>
          <w:szCs w:val="20"/>
        </w:rPr>
        <w:t xml:space="preserve"> 2014</w:t>
      </w:r>
    </w:p>
    <w:p w14:paraId="6B3F8369" w14:textId="77777777" w:rsidR="00BA5A73" w:rsidRPr="00944D66" w:rsidRDefault="00F315D0" w:rsidP="00F926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>2</w:t>
      </w:r>
      <w:r w:rsidR="00527B40" w:rsidRPr="00944D66">
        <w:rPr>
          <w:rFonts w:cstheme="minorHAnsi"/>
          <w:b/>
          <w:sz w:val="20"/>
          <w:szCs w:val="20"/>
        </w:rPr>
        <w:t>:30-4</w:t>
      </w:r>
      <w:r w:rsidR="00BA5A73" w:rsidRPr="00944D66">
        <w:rPr>
          <w:rFonts w:cstheme="minorHAnsi"/>
          <w:b/>
          <w:sz w:val="20"/>
          <w:szCs w:val="20"/>
        </w:rPr>
        <w:t>:30</w:t>
      </w:r>
    </w:p>
    <w:p w14:paraId="7EA13718" w14:textId="77777777" w:rsidR="00A86FC0" w:rsidRPr="00944D66" w:rsidRDefault="006800EB" w:rsidP="00F92698">
      <w:pPr>
        <w:tabs>
          <w:tab w:val="left" w:pos="4335"/>
          <w:tab w:val="center" w:pos="468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>FOX 105</w:t>
      </w:r>
    </w:p>
    <w:p w14:paraId="09CB9FEA" w14:textId="77777777" w:rsidR="00401A6A" w:rsidRPr="00944D66" w:rsidRDefault="00401A6A" w:rsidP="00F92698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3C281CA" w14:textId="77777777" w:rsidR="002B5FD3" w:rsidRPr="00944D66" w:rsidRDefault="002B5FD3" w:rsidP="0056066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>Membership</w:t>
      </w:r>
      <w:r w:rsidR="004D024C" w:rsidRPr="00944D66">
        <w:rPr>
          <w:rFonts w:cstheme="minorHAnsi"/>
          <w:b/>
          <w:sz w:val="20"/>
          <w:szCs w:val="20"/>
        </w:rPr>
        <w:tab/>
      </w:r>
      <w:r w:rsidR="004D024C" w:rsidRPr="00944D66">
        <w:rPr>
          <w:rFonts w:cstheme="minorHAnsi"/>
          <w:b/>
          <w:sz w:val="20"/>
          <w:szCs w:val="20"/>
        </w:rPr>
        <w:tab/>
      </w:r>
      <w:r w:rsidR="004D024C" w:rsidRPr="00944D66">
        <w:rPr>
          <w:rFonts w:cstheme="minorHAnsi"/>
          <w:b/>
          <w:sz w:val="20"/>
          <w:szCs w:val="20"/>
        </w:rPr>
        <w:tab/>
        <w:t xml:space="preserve">   </w:t>
      </w:r>
      <w:r w:rsidRPr="00944D66">
        <w:rPr>
          <w:rFonts w:cstheme="minorHAnsi"/>
          <w:b/>
          <w:sz w:val="20"/>
          <w:szCs w:val="20"/>
        </w:rPr>
        <w:t xml:space="preserve"> </w:t>
      </w:r>
      <w:r w:rsidRPr="00944D66">
        <w:rPr>
          <w:rFonts w:cstheme="minorHAnsi"/>
          <w:sz w:val="20"/>
          <w:szCs w:val="20"/>
        </w:rPr>
        <w:t>P</w:t>
      </w:r>
      <w:r w:rsidR="004D024C" w:rsidRPr="00944D66">
        <w:rPr>
          <w:rFonts w:cstheme="minorHAnsi"/>
          <w:sz w:val="20"/>
          <w:szCs w:val="20"/>
        </w:rPr>
        <w:t>resent</w:t>
      </w:r>
      <w:r w:rsidRPr="00944D66">
        <w:rPr>
          <w:rFonts w:cstheme="minorHAnsi"/>
          <w:sz w:val="20"/>
          <w:szCs w:val="20"/>
        </w:rPr>
        <w:t xml:space="preserve">                                            </w:t>
      </w:r>
      <w:r w:rsidR="004D024C" w:rsidRPr="00944D66">
        <w:rPr>
          <w:rFonts w:cstheme="minorHAnsi"/>
          <w:sz w:val="20"/>
          <w:szCs w:val="20"/>
        </w:rPr>
        <w:t xml:space="preserve">                                </w:t>
      </w:r>
      <w:proofErr w:type="spellStart"/>
      <w:r w:rsidR="004D024C" w:rsidRPr="00944D66">
        <w:rPr>
          <w:rFonts w:cstheme="minorHAnsi"/>
          <w:sz w:val="20"/>
          <w:szCs w:val="20"/>
        </w:rPr>
        <w:t>Present</w:t>
      </w:r>
      <w:proofErr w:type="spellEnd"/>
    </w:p>
    <w:tbl>
      <w:tblPr>
        <w:tblStyle w:val="TableGrid"/>
        <w:tblW w:w="9378" w:type="dxa"/>
        <w:jc w:val="center"/>
        <w:tblInd w:w="-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50"/>
        <w:gridCol w:w="4410"/>
        <w:gridCol w:w="540"/>
      </w:tblGrid>
      <w:tr w:rsidR="002B5FD3" w:rsidRPr="00944D66" w14:paraId="27DE95EA" w14:textId="77777777" w:rsidTr="003C776C">
        <w:trPr>
          <w:trHeight w:val="422"/>
          <w:jc w:val="center"/>
        </w:trPr>
        <w:tc>
          <w:tcPr>
            <w:tcW w:w="3978" w:type="dxa"/>
            <w:vAlign w:val="center"/>
          </w:tcPr>
          <w:p w14:paraId="37F9FB8C" w14:textId="77777777" w:rsidR="002B5FD3" w:rsidRPr="00944D66" w:rsidRDefault="002B5FD3" w:rsidP="003C776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Cheryl Miller, Chair,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Student Services</w:t>
            </w:r>
          </w:p>
        </w:tc>
        <w:tc>
          <w:tcPr>
            <w:tcW w:w="450" w:type="dxa"/>
          </w:tcPr>
          <w:p w14:paraId="0C34098C" w14:textId="77777777" w:rsidR="002B5FD3" w:rsidRPr="00944D66" w:rsidRDefault="002B5FD3" w:rsidP="003C776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35EF19D" w14:textId="77777777" w:rsidR="002B5FD3" w:rsidRPr="00944D66" w:rsidRDefault="002B5FD3" w:rsidP="003C776C">
            <w:pPr>
              <w:rPr>
                <w:rFonts w:cstheme="minorHAnsi"/>
                <w:b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Brian Tramontana,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 xml:space="preserve"> Social Science</w:t>
            </w:r>
          </w:p>
        </w:tc>
        <w:tc>
          <w:tcPr>
            <w:tcW w:w="540" w:type="dxa"/>
          </w:tcPr>
          <w:p w14:paraId="2C67DEE4" w14:textId="77777777" w:rsidR="002B5FD3" w:rsidRPr="00944D66" w:rsidRDefault="002B5FD3" w:rsidP="003C776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6069243A" w14:textId="77777777" w:rsidTr="003C776C">
        <w:trPr>
          <w:trHeight w:val="350"/>
          <w:jc w:val="center"/>
        </w:trPr>
        <w:tc>
          <w:tcPr>
            <w:tcW w:w="3978" w:type="dxa"/>
            <w:vAlign w:val="center"/>
          </w:tcPr>
          <w:p w14:paraId="2129F79E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Leslie Hotta,  Applied Arts/Sciences</w:t>
            </w:r>
          </w:p>
        </w:tc>
        <w:tc>
          <w:tcPr>
            <w:tcW w:w="450" w:type="dxa"/>
          </w:tcPr>
          <w:p w14:paraId="620D386C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303A60C6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Kuni Hay,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VP Instruction</w:t>
            </w:r>
          </w:p>
        </w:tc>
        <w:tc>
          <w:tcPr>
            <w:tcW w:w="540" w:type="dxa"/>
          </w:tcPr>
          <w:p w14:paraId="4A9F6817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3AF04D46" w14:textId="77777777" w:rsidTr="003C776C">
        <w:trPr>
          <w:trHeight w:val="440"/>
          <w:jc w:val="center"/>
        </w:trPr>
        <w:tc>
          <w:tcPr>
            <w:tcW w:w="3978" w:type="dxa"/>
            <w:vAlign w:val="center"/>
          </w:tcPr>
          <w:p w14:paraId="3C9FB829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Robert Anthony,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 xml:space="preserve"> Business</w:t>
            </w:r>
          </w:p>
        </w:tc>
        <w:tc>
          <w:tcPr>
            <w:tcW w:w="450" w:type="dxa"/>
          </w:tcPr>
          <w:p w14:paraId="5668D6BC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0F02BBF9" w14:textId="50FEE371" w:rsidR="002B5FD3" w:rsidRPr="00944D66" w:rsidRDefault="0017646D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Vacant</w:t>
            </w:r>
            <w:r w:rsidR="002B5FD3" w:rsidRPr="00944D66">
              <w:rPr>
                <w:rFonts w:cstheme="minorHAnsi"/>
                <w:sz w:val="20"/>
                <w:szCs w:val="20"/>
              </w:rPr>
              <w:t xml:space="preserve">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="002B5FD3" w:rsidRPr="00944D66">
              <w:rPr>
                <w:rFonts w:cstheme="minorHAnsi"/>
                <w:sz w:val="20"/>
                <w:szCs w:val="20"/>
              </w:rPr>
              <w:t>Admissions &amp; Records</w:t>
            </w:r>
          </w:p>
        </w:tc>
        <w:tc>
          <w:tcPr>
            <w:tcW w:w="540" w:type="dxa"/>
          </w:tcPr>
          <w:p w14:paraId="76F1F27B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41E2CE79" w14:textId="77777777" w:rsidTr="003C776C">
        <w:trPr>
          <w:jc w:val="center"/>
        </w:trPr>
        <w:tc>
          <w:tcPr>
            <w:tcW w:w="3978" w:type="dxa"/>
            <w:vAlign w:val="center"/>
          </w:tcPr>
          <w:p w14:paraId="2FD1422F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Brad Weisberg,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Fine Arts</w:t>
            </w:r>
          </w:p>
        </w:tc>
        <w:tc>
          <w:tcPr>
            <w:tcW w:w="450" w:type="dxa"/>
          </w:tcPr>
          <w:p w14:paraId="09E4D10E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A34C09B" w14:textId="77777777" w:rsidR="002B5FD3" w:rsidRPr="00944D66" w:rsidRDefault="002B5FD3" w:rsidP="003C776C">
            <w:pPr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Stephanie Kashima,</w:t>
            </w:r>
          </w:p>
          <w:p w14:paraId="44CDCED4" w14:textId="77777777" w:rsidR="002B5FD3" w:rsidRPr="00944D66" w:rsidRDefault="002B5FD3" w:rsidP="003C776C">
            <w:pPr>
              <w:tabs>
                <w:tab w:val="left" w:pos="630"/>
              </w:tabs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Dean of Instruction and Student Support</w:t>
            </w:r>
          </w:p>
        </w:tc>
        <w:tc>
          <w:tcPr>
            <w:tcW w:w="540" w:type="dxa"/>
          </w:tcPr>
          <w:p w14:paraId="268470A9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5AF438ED" w14:textId="77777777" w:rsidTr="003C776C">
        <w:trPr>
          <w:trHeight w:val="305"/>
          <w:jc w:val="center"/>
        </w:trPr>
        <w:tc>
          <w:tcPr>
            <w:tcW w:w="3978" w:type="dxa"/>
            <w:vAlign w:val="center"/>
          </w:tcPr>
          <w:p w14:paraId="3517D1F2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Paulette Boudreaux,  Language Arts</w:t>
            </w:r>
          </w:p>
        </w:tc>
        <w:tc>
          <w:tcPr>
            <w:tcW w:w="450" w:type="dxa"/>
          </w:tcPr>
          <w:p w14:paraId="6DDE1085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B2CB5D3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Freba Cognetta,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 xml:space="preserve"> Articulation</w:t>
            </w:r>
          </w:p>
        </w:tc>
        <w:tc>
          <w:tcPr>
            <w:tcW w:w="540" w:type="dxa"/>
          </w:tcPr>
          <w:p w14:paraId="7D485510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19E858AB" w14:textId="77777777" w:rsidTr="003C776C">
        <w:trPr>
          <w:trHeight w:val="350"/>
          <w:jc w:val="center"/>
        </w:trPr>
        <w:tc>
          <w:tcPr>
            <w:tcW w:w="3978" w:type="dxa"/>
            <w:vAlign w:val="center"/>
          </w:tcPr>
          <w:p w14:paraId="6638CE83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>Betsy Sandford,  Library</w:t>
            </w:r>
          </w:p>
        </w:tc>
        <w:tc>
          <w:tcPr>
            <w:tcW w:w="450" w:type="dxa"/>
          </w:tcPr>
          <w:p w14:paraId="2C575F71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EF54273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Thuy Tran,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Office of Instruction</w:t>
            </w:r>
          </w:p>
        </w:tc>
        <w:tc>
          <w:tcPr>
            <w:tcW w:w="540" w:type="dxa"/>
          </w:tcPr>
          <w:p w14:paraId="12030BCC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6C7CE2FB" w14:textId="77777777" w:rsidTr="003C776C">
        <w:trPr>
          <w:trHeight w:val="350"/>
          <w:jc w:val="center"/>
        </w:trPr>
        <w:tc>
          <w:tcPr>
            <w:tcW w:w="3978" w:type="dxa"/>
            <w:vAlign w:val="center"/>
          </w:tcPr>
          <w:p w14:paraId="019E5D82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Chris Dyer,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Math/Science</w:t>
            </w:r>
          </w:p>
        </w:tc>
        <w:tc>
          <w:tcPr>
            <w:tcW w:w="450" w:type="dxa"/>
          </w:tcPr>
          <w:p w14:paraId="3375FF59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0D1B8DF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Lisa Kaaz,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Distance Education</w:t>
            </w:r>
          </w:p>
        </w:tc>
        <w:tc>
          <w:tcPr>
            <w:tcW w:w="540" w:type="dxa"/>
          </w:tcPr>
          <w:p w14:paraId="18AE298E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5FD3" w:rsidRPr="00944D66" w14:paraId="6743A572" w14:textId="77777777" w:rsidTr="003C776C">
        <w:trPr>
          <w:trHeight w:val="350"/>
          <w:jc w:val="center"/>
        </w:trPr>
        <w:tc>
          <w:tcPr>
            <w:tcW w:w="3978" w:type="dxa"/>
            <w:vAlign w:val="center"/>
          </w:tcPr>
          <w:p w14:paraId="0E1CB272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Heidi Davis,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450" w:type="dxa"/>
          </w:tcPr>
          <w:p w14:paraId="7DF66B3E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17D33B0" w14:textId="77777777" w:rsidR="002B5FD3" w:rsidRPr="00944D66" w:rsidRDefault="002B5FD3" w:rsidP="003C776C">
            <w:pPr>
              <w:tabs>
                <w:tab w:val="left" w:pos="630"/>
              </w:tabs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944D66">
              <w:rPr>
                <w:rFonts w:cstheme="minorHAnsi"/>
                <w:sz w:val="20"/>
                <w:szCs w:val="20"/>
              </w:rPr>
              <w:t xml:space="preserve">Beverly Harp, </w:t>
            </w:r>
            <w:r w:rsidR="005E7210" w:rsidRPr="00944D66">
              <w:rPr>
                <w:rFonts w:cstheme="minorHAnsi"/>
                <w:sz w:val="20"/>
                <w:szCs w:val="20"/>
              </w:rPr>
              <w:t xml:space="preserve"> </w:t>
            </w:r>
            <w:r w:rsidRPr="00944D66">
              <w:rPr>
                <w:rFonts w:cstheme="minorHAnsi"/>
                <w:sz w:val="20"/>
                <w:szCs w:val="20"/>
              </w:rPr>
              <w:t>Student Success &amp; Support</w:t>
            </w:r>
          </w:p>
        </w:tc>
        <w:tc>
          <w:tcPr>
            <w:tcW w:w="540" w:type="dxa"/>
          </w:tcPr>
          <w:p w14:paraId="6B34E50A" w14:textId="77777777" w:rsidR="002B5FD3" w:rsidRPr="00944D66" w:rsidRDefault="002B5FD3" w:rsidP="003C776C">
            <w:pPr>
              <w:tabs>
                <w:tab w:val="left" w:pos="630"/>
              </w:tabs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43C480" w14:textId="77777777" w:rsidR="00944D66" w:rsidRPr="00944D66" w:rsidRDefault="00944D66" w:rsidP="0056066A">
      <w:pPr>
        <w:numPr>
          <w:ilvl w:val="0"/>
          <w:numId w:val="3"/>
        </w:numPr>
        <w:spacing w:after="0" w:line="480" w:lineRule="auto"/>
        <w:rPr>
          <w:rFonts w:cstheme="minorHAnsi"/>
          <w:b/>
          <w:sz w:val="20"/>
          <w:szCs w:val="20"/>
          <w:u w:val="single"/>
        </w:rPr>
      </w:pPr>
      <w:r w:rsidRPr="00944D66">
        <w:rPr>
          <w:rFonts w:cstheme="minorHAnsi"/>
          <w:b/>
          <w:sz w:val="20"/>
          <w:szCs w:val="20"/>
        </w:rPr>
        <w:t>Call to Order</w:t>
      </w:r>
    </w:p>
    <w:p w14:paraId="28D637C5" w14:textId="77777777" w:rsidR="00944D66" w:rsidRPr="00944D66" w:rsidRDefault="00944D66" w:rsidP="0056066A">
      <w:pPr>
        <w:numPr>
          <w:ilvl w:val="0"/>
          <w:numId w:val="3"/>
        </w:numPr>
        <w:spacing w:after="0" w:line="480" w:lineRule="auto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>Approval of Order of the Agenda</w:t>
      </w:r>
    </w:p>
    <w:p w14:paraId="3D264F2B" w14:textId="20572D68" w:rsidR="00944D66" w:rsidRPr="00944D66" w:rsidRDefault="00944D66" w:rsidP="0056066A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 xml:space="preserve">Approval of Minutes: </w:t>
      </w:r>
      <w:r w:rsidR="00EC19EF">
        <w:rPr>
          <w:rFonts w:cstheme="minorHAnsi"/>
          <w:b/>
          <w:sz w:val="20"/>
          <w:szCs w:val="20"/>
        </w:rPr>
        <w:t>8.25.14</w:t>
      </w:r>
    </w:p>
    <w:p w14:paraId="01B7ECDB" w14:textId="77777777" w:rsidR="00944D66" w:rsidRPr="00944D66" w:rsidRDefault="00944D66" w:rsidP="00944D66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080644EF" w14:textId="77777777" w:rsidR="00944D66" w:rsidRPr="00944D66" w:rsidRDefault="00944D66" w:rsidP="0056066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 xml:space="preserve"> Oral Communication from the Public (5 minutes</w:t>
      </w:r>
      <w:proofErr w:type="gramStart"/>
      <w:r w:rsidRPr="00944D66">
        <w:rPr>
          <w:rFonts w:cstheme="minorHAnsi"/>
          <w:b/>
          <w:sz w:val="20"/>
          <w:szCs w:val="20"/>
        </w:rPr>
        <w:t>)</w:t>
      </w:r>
      <w:proofErr w:type="gramEnd"/>
      <w:r w:rsidRPr="00944D66">
        <w:rPr>
          <w:rFonts w:cstheme="minorHAnsi"/>
          <w:b/>
          <w:sz w:val="20"/>
          <w:szCs w:val="20"/>
        </w:rPr>
        <w:br/>
      </w:r>
      <w:r w:rsidRPr="00944D66">
        <w:rPr>
          <w:rFonts w:cstheme="minorHAnsi"/>
          <w:sz w:val="20"/>
          <w:szCs w:val="20"/>
        </w:rPr>
        <w:t xml:space="preserve">Any member of the public may speak on matters </w:t>
      </w:r>
      <w:r w:rsidRPr="00944D66">
        <w:rPr>
          <w:rFonts w:cstheme="minorHAnsi"/>
          <w:sz w:val="20"/>
          <w:szCs w:val="20"/>
          <w:u w:val="single"/>
        </w:rPr>
        <w:t>not</w:t>
      </w:r>
      <w:r w:rsidRPr="00944D66">
        <w:rPr>
          <w:rFonts w:cstheme="minorHAnsi"/>
          <w:sz w:val="20"/>
          <w:szCs w:val="20"/>
        </w:rPr>
        <w:t xml:space="preserve"> on this agenda. No action will be taken.</w:t>
      </w:r>
    </w:p>
    <w:p w14:paraId="065FFD88" w14:textId="77777777" w:rsidR="00EC19EF" w:rsidRDefault="00EC19EF" w:rsidP="00944D66">
      <w:pPr>
        <w:spacing w:after="0" w:line="240" w:lineRule="auto"/>
        <w:rPr>
          <w:rFonts w:cstheme="minorHAnsi"/>
          <w:sz w:val="20"/>
          <w:szCs w:val="20"/>
        </w:rPr>
      </w:pPr>
      <w:r w:rsidRPr="00EC19EF">
        <w:rPr>
          <w:rFonts w:cstheme="minorHAnsi"/>
          <w:sz w:val="20"/>
          <w:szCs w:val="20"/>
        </w:rPr>
        <w:t xml:space="preserve"> </w:t>
      </w:r>
    </w:p>
    <w:p w14:paraId="738F4137" w14:textId="2B8DF8DD" w:rsidR="00944D66" w:rsidRPr="00EC19EF" w:rsidRDefault="00EC19EF" w:rsidP="00944D66">
      <w:pPr>
        <w:spacing w:after="0" w:line="240" w:lineRule="auto"/>
        <w:rPr>
          <w:rFonts w:cstheme="minorHAnsi"/>
          <w:sz w:val="20"/>
          <w:szCs w:val="20"/>
        </w:rPr>
      </w:pPr>
      <w:r w:rsidRPr="00EC19EF">
        <w:rPr>
          <w:rFonts w:cstheme="minorHAnsi"/>
          <w:sz w:val="20"/>
          <w:szCs w:val="20"/>
        </w:rPr>
        <w:t xml:space="preserve">English Department will be proposing unit increase for </w:t>
      </w:r>
      <w:proofErr w:type="spellStart"/>
      <w:r w:rsidRPr="00EC19EF">
        <w:rPr>
          <w:rFonts w:cstheme="minorHAnsi"/>
          <w:sz w:val="20"/>
          <w:szCs w:val="20"/>
        </w:rPr>
        <w:t>Eng</w:t>
      </w:r>
      <w:proofErr w:type="spellEnd"/>
      <w:r w:rsidRPr="00EC19EF">
        <w:rPr>
          <w:rFonts w:cstheme="minorHAnsi"/>
          <w:sz w:val="20"/>
          <w:szCs w:val="20"/>
        </w:rPr>
        <w:t xml:space="preserve"> 905X</w:t>
      </w:r>
    </w:p>
    <w:p w14:paraId="2EF19EA5" w14:textId="77777777" w:rsidR="00EC19EF" w:rsidRPr="00944D66" w:rsidRDefault="00EC19EF" w:rsidP="00944D6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3211C2" w14:textId="5AB3F968" w:rsidR="00944D66" w:rsidRPr="00C577BE" w:rsidRDefault="00944D66" w:rsidP="00C577BE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44D66">
        <w:rPr>
          <w:rFonts w:cstheme="minorHAnsi"/>
          <w:b/>
          <w:sz w:val="20"/>
          <w:szCs w:val="20"/>
        </w:rPr>
        <w:t xml:space="preserve">Consent Agenda: </w:t>
      </w:r>
    </w:p>
    <w:p w14:paraId="325671A8" w14:textId="77777777" w:rsidR="0017646D" w:rsidRPr="00EC19EF" w:rsidRDefault="0017646D" w:rsidP="001764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u w:val="single"/>
        </w:rPr>
      </w:pPr>
      <w:r w:rsidRPr="00EC19EF">
        <w:rPr>
          <w:rFonts w:cstheme="minorHAnsi"/>
          <w:b/>
        </w:rPr>
        <w:t>Course Revisions</w:t>
      </w:r>
    </w:p>
    <w:p w14:paraId="3953172B" w14:textId="77777777" w:rsidR="0017646D" w:rsidRDefault="0017646D" w:rsidP="0017646D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14:paraId="43AC9DFE" w14:textId="77777777" w:rsidR="0017646D" w:rsidRPr="00EC19EF" w:rsidRDefault="0017646D" w:rsidP="0017646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 xml:space="preserve">C-ID  Alignment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461"/>
        <w:gridCol w:w="4772"/>
        <w:gridCol w:w="1232"/>
      </w:tblGrid>
      <w:tr w:rsidR="0017646D" w:rsidRPr="00EC19EF" w14:paraId="04029E57" w14:textId="77777777" w:rsidTr="00C01630">
        <w:trPr>
          <w:trHeight w:val="62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35FD27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Course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3D9FE1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Comments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2B44FE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Approved</w:t>
            </w:r>
          </w:p>
        </w:tc>
      </w:tr>
      <w:tr w:rsidR="0017646D" w:rsidRPr="00EC19EF" w14:paraId="2DCE6A93" w14:textId="77777777" w:rsidTr="00C01630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2FD1" w14:textId="0B128C1B" w:rsidR="0017646D" w:rsidRPr="00EC19EF" w:rsidRDefault="0017646D" w:rsidP="0074239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5851" w14:textId="77777777" w:rsidR="0017646D" w:rsidRPr="00EC19EF" w:rsidRDefault="0017646D" w:rsidP="007423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AC7" w14:textId="77777777" w:rsidR="0017646D" w:rsidRPr="00EC19EF" w:rsidRDefault="0017646D" w:rsidP="007423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  <w:p w14:paraId="1217957C" w14:textId="77777777" w:rsidR="0017646D" w:rsidRPr="00EC19EF" w:rsidRDefault="0017646D" w:rsidP="007423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0F9DB6D4" w14:textId="77777777" w:rsidR="0017646D" w:rsidRPr="00EC19EF" w:rsidRDefault="0017646D" w:rsidP="0017646D">
      <w:pPr>
        <w:tabs>
          <w:tab w:val="left" w:pos="1140"/>
        </w:tabs>
        <w:spacing w:after="0" w:line="240" w:lineRule="auto"/>
        <w:ind w:left="720"/>
        <w:rPr>
          <w:rFonts w:cstheme="minorHAnsi"/>
          <w:b/>
        </w:rPr>
      </w:pPr>
      <w:r w:rsidRPr="00EC19EF">
        <w:rPr>
          <w:rFonts w:cstheme="minorHAnsi"/>
          <w:b/>
        </w:rPr>
        <w:tab/>
      </w:r>
    </w:p>
    <w:p w14:paraId="307B9871" w14:textId="77777777" w:rsidR="0017646D" w:rsidRPr="00EC19EF" w:rsidRDefault="0017646D" w:rsidP="0017646D">
      <w:pPr>
        <w:spacing w:after="0" w:line="240" w:lineRule="auto"/>
        <w:ind w:left="720"/>
        <w:rPr>
          <w:rFonts w:cstheme="minorHAnsi"/>
          <w:b/>
        </w:rPr>
      </w:pPr>
    </w:p>
    <w:p w14:paraId="1093EE16" w14:textId="77777777" w:rsidR="0017646D" w:rsidRPr="00EC19EF" w:rsidRDefault="0017646D" w:rsidP="0017646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proofErr w:type="spellStart"/>
      <w:r w:rsidRPr="00EC19EF">
        <w:rPr>
          <w:rFonts w:cstheme="minorHAnsi"/>
          <w:b/>
        </w:rPr>
        <w:t>Recency</w:t>
      </w:r>
      <w:proofErr w:type="spellEnd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733"/>
        <w:gridCol w:w="4518"/>
        <w:gridCol w:w="1211"/>
        <w:gridCol w:w="21"/>
      </w:tblGrid>
      <w:tr w:rsidR="0017646D" w:rsidRPr="00EC19EF" w14:paraId="24519B39" w14:textId="77777777" w:rsidTr="00EC19EF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217CF7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Course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C3C156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Comments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CBD28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Approved</w:t>
            </w:r>
          </w:p>
        </w:tc>
      </w:tr>
      <w:tr w:rsidR="0017646D" w:rsidRPr="00EC19EF" w14:paraId="440E648F" w14:textId="77777777" w:rsidTr="00EC19EF">
        <w:trPr>
          <w:gridAfter w:val="1"/>
          <w:wAfter w:w="21" w:type="dxa"/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9E90" w14:textId="77777777" w:rsidR="0017646D" w:rsidRPr="00EC19EF" w:rsidRDefault="0017646D" w:rsidP="00742395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EC19EF">
              <w:rPr>
                <w:rFonts w:eastAsia="Times New Roman" w:cs="Calibri"/>
                <w:b/>
                <w:color w:val="000000"/>
              </w:rPr>
              <w:t>Acctg</w:t>
            </w:r>
            <w:proofErr w:type="spellEnd"/>
            <w:r w:rsidRPr="00EC19EF">
              <w:rPr>
                <w:rFonts w:eastAsia="Times New Roman" w:cs="Calibri"/>
                <w:b/>
                <w:color w:val="000000"/>
              </w:rPr>
              <w:t xml:space="preserve"> 50 </w:t>
            </w:r>
            <w:proofErr w:type="spellStart"/>
            <w:r w:rsidRPr="00EC19EF">
              <w:rPr>
                <w:rFonts w:eastAsia="Times New Roman" w:cs="Calibri"/>
                <w:b/>
                <w:color w:val="000000"/>
              </w:rPr>
              <w:t>Acctg</w:t>
            </w:r>
            <w:proofErr w:type="spellEnd"/>
            <w:r w:rsidRPr="00EC19EF">
              <w:rPr>
                <w:rFonts w:eastAsia="Times New Roman" w:cs="Calibri"/>
                <w:b/>
                <w:color w:val="000000"/>
              </w:rPr>
              <w:t xml:space="preserve"> for Small Business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7BF" w14:textId="77777777" w:rsidR="0017646D" w:rsidRPr="00EC19EF" w:rsidRDefault="0017646D" w:rsidP="007423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9EF">
              <w:rPr>
                <w:rFonts w:eastAsia="Times New Roman" w:cs="Calibri"/>
                <w:color w:val="000000"/>
              </w:rPr>
              <w:t>Core pre 2007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069" w14:textId="77777777" w:rsidR="0017646D" w:rsidRPr="00EC19EF" w:rsidRDefault="0017646D" w:rsidP="007423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17646D" w:rsidRPr="00EC19EF" w14:paraId="5AADF96C" w14:textId="77777777" w:rsidTr="00EC19EF">
        <w:trPr>
          <w:gridAfter w:val="1"/>
          <w:wAfter w:w="21" w:type="dxa"/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8AC" w14:textId="2D776080" w:rsidR="0017646D" w:rsidRPr="00EC19EF" w:rsidRDefault="0017646D" w:rsidP="0074239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FD0" w14:textId="57BDD4A2" w:rsidR="0017646D" w:rsidRPr="00EC19EF" w:rsidRDefault="0017646D" w:rsidP="007423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5AC" w14:textId="77777777" w:rsidR="0017646D" w:rsidRPr="00EC19EF" w:rsidRDefault="0017646D" w:rsidP="007423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71FBC53B" w14:textId="77777777" w:rsidR="00CD75E9" w:rsidRPr="00EC19EF" w:rsidRDefault="00CD75E9" w:rsidP="00B400AB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06D95B97" w14:textId="445AD54F" w:rsidR="004D024C" w:rsidRPr="00EC19EF" w:rsidRDefault="00944D66" w:rsidP="00B06E6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>Action Items</w:t>
      </w:r>
    </w:p>
    <w:p w14:paraId="54CB83E2" w14:textId="77777777" w:rsidR="00D76EF3" w:rsidRPr="00EC19EF" w:rsidRDefault="00D76EF3" w:rsidP="00944D66">
      <w:pPr>
        <w:spacing w:after="0" w:line="240" w:lineRule="auto"/>
        <w:rPr>
          <w:rFonts w:cstheme="minorHAnsi"/>
          <w:b/>
        </w:rPr>
      </w:pPr>
    </w:p>
    <w:p w14:paraId="55AEBCA7" w14:textId="77777777" w:rsidR="00C01630" w:rsidRDefault="00D76EF3" w:rsidP="0017646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>New Courses</w:t>
      </w:r>
    </w:p>
    <w:p w14:paraId="548A3D64" w14:textId="2B882F35" w:rsidR="00D76EF3" w:rsidRPr="00EC19EF" w:rsidRDefault="0017646D" w:rsidP="00C0163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>C-ID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525"/>
        <w:gridCol w:w="4860"/>
        <w:gridCol w:w="1080"/>
      </w:tblGrid>
      <w:tr w:rsidR="0017646D" w:rsidRPr="00EC19EF" w14:paraId="319C55C6" w14:textId="77777777" w:rsidTr="00742395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8DD4C9" w14:textId="722D48FA" w:rsidR="0017646D" w:rsidRPr="00EC19EF" w:rsidRDefault="0017646D" w:rsidP="0017646D">
            <w:pPr>
              <w:pStyle w:val="ListParagraph"/>
              <w:spacing w:after="100" w:afterAutospacing="1" w:line="240" w:lineRule="auto"/>
              <w:ind w:left="1080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291296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BAF02A" w14:textId="77777777" w:rsidR="0017646D" w:rsidRPr="00EC19EF" w:rsidRDefault="0017646D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</w:p>
        </w:tc>
      </w:tr>
      <w:tr w:rsidR="0017646D" w:rsidRPr="00EC19EF" w14:paraId="4A7A696E" w14:textId="77777777" w:rsidTr="00742395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5097" w14:textId="77777777" w:rsidR="0017646D" w:rsidRPr="00EC19EF" w:rsidRDefault="0017646D" w:rsidP="007423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B86" w14:textId="77777777" w:rsidR="0017646D" w:rsidRPr="00EC19EF" w:rsidRDefault="0017646D" w:rsidP="007423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E9" w14:textId="77777777" w:rsidR="0017646D" w:rsidRPr="00EC19EF" w:rsidRDefault="0017646D" w:rsidP="007423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088ACA09" w14:textId="77777777" w:rsidR="0017646D" w:rsidRPr="00EC19EF" w:rsidRDefault="0017646D" w:rsidP="0017646D">
      <w:pPr>
        <w:spacing w:after="0" w:line="240" w:lineRule="auto"/>
        <w:rPr>
          <w:rFonts w:cstheme="minorHAnsi"/>
          <w:b/>
        </w:rPr>
      </w:pPr>
    </w:p>
    <w:p w14:paraId="4F757809" w14:textId="203EC8E1" w:rsidR="0017646D" w:rsidRPr="00C01630" w:rsidRDefault="0017646D" w:rsidP="00C0163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</w:rPr>
      </w:pPr>
      <w:r w:rsidRPr="00C01630">
        <w:rPr>
          <w:rFonts w:cstheme="minorHAnsi"/>
          <w:b/>
        </w:rPr>
        <w:lastRenderedPageBreak/>
        <w:t>Other</w:t>
      </w:r>
    </w:p>
    <w:p w14:paraId="0A5D36AC" w14:textId="77777777" w:rsidR="00C01630" w:rsidRPr="00EC19EF" w:rsidRDefault="00C01630" w:rsidP="00C01630">
      <w:pPr>
        <w:pStyle w:val="ListParagraph"/>
        <w:spacing w:after="0" w:line="240" w:lineRule="auto"/>
        <w:rPr>
          <w:rFonts w:cstheme="minorHAnsi"/>
          <w:b/>
        </w:rPr>
      </w:pPr>
    </w:p>
    <w:p w14:paraId="688AE286" w14:textId="77777777" w:rsidR="0017646D" w:rsidRPr="00EC19EF" w:rsidRDefault="0017646D" w:rsidP="0017646D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4266"/>
        <w:gridCol w:w="1638"/>
      </w:tblGrid>
      <w:tr w:rsidR="0017646D" w:rsidRPr="00EC19EF" w14:paraId="3BD97378" w14:textId="77777777" w:rsidTr="00742395">
        <w:trPr>
          <w:trHeight w:val="440"/>
        </w:trPr>
        <w:tc>
          <w:tcPr>
            <w:tcW w:w="3564" w:type="dxa"/>
            <w:shd w:val="clear" w:color="auto" w:fill="FFFFCC"/>
            <w:vAlign w:val="bottom"/>
          </w:tcPr>
          <w:p w14:paraId="33210A78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EC19EF">
              <w:rPr>
                <w:rFonts w:cstheme="minorHAnsi"/>
                <w:b/>
                <w:smallCaps/>
                <w:color w:val="000000"/>
              </w:rPr>
              <w:t>Courses</w:t>
            </w:r>
          </w:p>
        </w:tc>
        <w:tc>
          <w:tcPr>
            <w:tcW w:w="4266" w:type="dxa"/>
            <w:shd w:val="clear" w:color="auto" w:fill="FFFFCC"/>
            <w:vAlign w:val="bottom"/>
          </w:tcPr>
          <w:p w14:paraId="159B64A1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Comments</w:t>
            </w:r>
          </w:p>
        </w:tc>
        <w:tc>
          <w:tcPr>
            <w:tcW w:w="1638" w:type="dxa"/>
            <w:shd w:val="clear" w:color="auto" w:fill="FFFFCC"/>
            <w:vAlign w:val="bottom"/>
          </w:tcPr>
          <w:p w14:paraId="05702F76" w14:textId="77777777" w:rsidR="0017646D" w:rsidRPr="00EC19EF" w:rsidRDefault="0017646D" w:rsidP="00742395">
            <w:pPr>
              <w:spacing w:after="100" w:afterAutospacing="1"/>
              <w:jc w:val="center"/>
              <w:rPr>
                <w:rFonts w:cstheme="minorHAnsi"/>
                <w:b/>
                <w:color w:val="000000"/>
              </w:rPr>
            </w:pPr>
            <w:r w:rsidRPr="00EC19EF">
              <w:rPr>
                <w:rFonts w:cstheme="minorHAnsi"/>
                <w:b/>
                <w:color w:val="000000"/>
              </w:rPr>
              <w:t>Approved</w:t>
            </w:r>
          </w:p>
        </w:tc>
      </w:tr>
      <w:tr w:rsidR="00EC19EF" w:rsidRPr="00EC19EF" w14:paraId="51D161FA" w14:textId="77777777" w:rsidTr="00742395">
        <w:trPr>
          <w:trHeight w:val="463"/>
        </w:trPr>
        <w:tc>
          <w:tcPr>
            <w:tcW w:w="3564" w:type="dxa"/>
          </w:tcPr>
          <w:p w14:paraId="387D39F9" w14:textId="2DDEC8DE" w:rsidR="00EC19EF" w:rsidRPr="00EC19EF" w:rsidRDefault="00EC19EF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 3.16 Intro to Modern Dance</w:t>
            </w:r>
          </w:p>
        </w:tc>
        <w:tc>
          <w:tcPr>
            <w:tcW w:w="4266" w:type="dxa"/>
          </w:tcPr>
          <w:p w14:paraId="3725D568" w14:textId="56CCB5DA" w:rsidR="00EC19EF" w:rsidRPr="00EC19EF" w:rsidRDefault="00EC19EF" w:rsidP="00742395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Dance cert</w:t>
            </w:r>
          </w:p>
        </w:tc>
        <w:tc>
          <w:tcPr>
            <w:tcW w:w="1638" w:type="dxa"/>
          </w:tcPr>
          <w:p w14:paraId="4178C95A" w14:textId="77777777" w:rsidR="00EC19EF" w:rsidRPr="00EC19EF" w:rsidRDefault="00EC19EF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C19EF" w:rsidRPr="00EC19EF" w14:paraId="6DA056EE" w14:textId="77777777" w:rsidTr="00742395">
        <w:trPr>
          <w:trHeight w:val="463"/>
        </w:trPr>
        <w:tc>
          <w:tcPr>
            <w:tcW w:w="3564" w:type="dxa"/>
          </w:tcPr>
          <w:p w14:paraId="22C71C89" w14:textId="3B33D854" w:rsidR="00EC19EF" w:rsidRDefault="00EC19EF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 3.38 Intro to Jazz Dance</w:t>
            </w:r>
          </w:p>
        </w:tc>
        <w:tc>
          <w:tcPr>
            <w:tcW w:w="4266" w:type="dxa"/>
          </w:tcPr>
          <w:p w14:paraId="4B9E84FE" w14:textId="4EFEEFB2" w:rsidR="00EC19EF" w:rsidRDefault="00EC19EF" w:rsidP="00742395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Dance cert</w:t>
            </w:r>
          </w:p>
        </w:tc>
        <w:tc>
          <w:tcPr>
            <w:tcW w:w="1638" w:type="dxa"/>
          </w:tcPr>
          <w:p w14:paraId="1B60DA38" w14:textId="77777777" w:rsidR="00EC19EF" w:rsidRPr="00EC19EF" w:rsidRDefault="00EC19EF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7646D" w:rsidRPr="00EC19EF" w14:paraId="7C5DF772" w14:textId="77777777" w:rsidTr="00742395">
        <w:trPr>
          <w:trHeight w:val="463"/>
        </w:trPr>
        <w:tc>
          <w:tcPr>
            <w:tcW w:w="3564" w:type="dxa"/>
          </w:tcPr>
          <w:p w14:paraId="65BC6D64" w14:textId="77777777" w:rsidR="0017646D" w:rsidRPr="00EC19EF" w:rsidRDefault="0017646D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 w:rsidRPr="00EC19EF">
              <w:rPr>
                <w:rFonts w:cstheme="minorHAnsi"/>
                <w:b/>
              </w:rPr>
              <w:t xml:space="preserve">PE 3.39 Modern Dance </w:t>
            </w:r>
            <w:proofErr w:type="spellStart"/>
            <w:r w:rsidRPr="00EC19EF">
              <w:rPr>
                <w:rFonts w:cstheme="minorHAnsi"/>
                <w:b/>
              </w:rPr>
              <w:t>Adv</w:t>
            </w:r>
            <w:proofErr w:type="spellEnd"/>
          </w:p>
        </w:tc>
        <w:tc>
          <w:tcPr>
            <w:tcW w:w="4266" w:type="dxa"/>
          </w:tcPr>
          <w:p w14:paraId="08BD8CC4" w14:textId="77777777" w:rsidR="0017646D" w:rsidRPr="00EC19EF" w:rsidRDefault="0017646D" w:rsidP="00742395">
            <w:pPr>
              <w:pStyle w:val="ListParagraph"/>
              <w:ind w:left="0"/>
              <w:rPr>
                <w:rFonts w:cs="Calibri"/>
              </w:rPr>
            </w:pPr>
            <w:r w:rsidRPr="00EC19EF">
              <w:rPr>
                <w:rFonts w:cs="Calibri"/>
              </w:rPr>
              <w:t>Dance cert</w:t>
            </w:r>
          </w:p>
        </w:tc>
        <w:tc>
          <w:tcPr>
            <w:tcW w:w="1638" w:type="dxa"/>
          </w:tcPr>
          <w:p w14:paraId="6ACE0335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7646D" w:rsidRPr="00EC19EF" w14:paraId="4D47BA58" w14:textId="77777777" w:rsidTr="00742395">
        <w:trPr>
          <w:trHeight w:val="463"/>
        </w:trPr>
        <w:tc>
          <w:tcPr>
            <w:tcW w:w="3564" w:type="dxa"/>
          </w:tcPr>
          <w:p w14:paraId="3BEABF89" w14:textId="77777777" w:rsidR="0017646D" w:rsidRPr="00EC19EF" w:rsidRDefault="0017646D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 w:rsidRPr="00EC19EF">
              <w:rPr>
                <w:rFonts w:cstheme="minorHAnsi"/>
                <w:b/>
              </w:rPr>
              <w:t>PE 3.40 Intro to Ballet</w:t>
            </w:r>
          </w:p>
        </w:tc>
        <w:tc>
          <w:tcPr>
            <w:tcW w:w="4266" w:type="dxa"/>
          </w:tcPr>
          <w:p w14:paraId="37C2ACA2" w14:textId="77777777" w:rsidR="0017646D" w:rsidRPr="00EC19EF" w:rsidRDefault="0017646D" w:rsidP="00742395">
            <w:pPr>
              <w:pStyle w:val="ListParagraph"/>
              <w:ind w:left="0"/>
              <w:rPr>
                <w:rFonts w:cs="Calibri"/>
              </w:rPr>
            </w:pPr>
            <w:r w:rsidRPr="00EC19EF">
              <w:rPr>
                <w:rFonts w:cs="Calibri"/>
              </w:rPr>
              <w:t>Dance cert</w:t>
            </w:r>
          </w:p>
        </w:tc>
        <w:tc>
          <w:tcPr>
            <w:tcW w:w="1638" w:type="dxa"/>
          </w:tcPr>
          <w:p w14:paraId="42658FBA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C19EF" w:rsidRPr="00EC19EF" w14:paraId="55E513CE" w14:textId="77777777" w:rsidTr="00742395">
        <w:trPr>
          <w:trHeight w:val="463"/>
        </w:trPr>
        <w:tc>
          <w:tcPr>
            <w:tcW w:w="3564" w:type="dxa"/>
          </w:tcPr>
          <w:p w14:paraId="6803E1D4" w14:textId="5035A9CA" w:rsidR="00EC19EF" w:rsidRPr="00EC19EF" w:rsidRDefault="00EC19EF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 3.41 </w:t>
            </w:r>
            <w:proofErr w:type="spellStart"/>
            <w:r>
              <w:rPr>
                <w:rFonts w:cstheme="minorHAnsi"/>
                <w:b/>
              </w:rPr>
              <w:t>Adv</w:t>
            </w:r>
            <w:proofErr w:type="spellEnd"/>
            <w:r>
              <w:rPr>
                <w:rFonts w:cstheme="minorHAnsi"/>
                <w:b/>
              </w:rPr>
              <w:t xml:space="preserve"> Ballet</w:t>
            </w:r>
          </w:p>
        </w:tc>
        <w:tc>
          <w:tcPr>
            <w:tcW w:w="4266" w:type="dxa"/>
          </w:tcPr>
          <w:p w14:paraId="77FB7D7F" w14:textId="35BF9010" w:rsidR="00EC19EF" w:rsidRPr="00EC19EF" w:rsidRDefault="00EC19EF" w:rsidP="00742395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Dance cert</w:t>
            </w:r>
          </w:p>
        </w:tc>
        <w:tc>
          <w:tcPr>
            <w:tcW w:w="1638" w:type="dxa"/>
          </w:tcPr>
          <w:p w14:paraId="060A582B" w14:textId="77777777" w:rsidR="00EC19EF" w:rsidRPr="00EC19EF" w:rsidRDefault="00EC19EF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7646D" w:rsidRPr="00EC19EF" w14:paraId="5C99A0BA" w14:textId="77777777" w:rsidTr="00742395">
        <w:trPr>
          <w:trHeight w:val="463"/>
        </w:trPr>
        <w:tc>
          <w:tcPr>
            <w:tcW w:w="3564" w:type="dxa"/>
          </w:tcPr>
          <w:p w14:paraId="7DFE4ACE" w14:textId="77777777" w:rsidR="0017646D" w:rsidRPr="00EC19EF" w:rsidRDefault="0017646D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 w:rsidRPr="00EC19EF">
              <w:rPr>
                <w:rFonts w:cstheme="minorHAnsi"/>
                <w:b/>
              </w:rPr>
              <w:t xml:space="preserve">PE 4.20 Fitness Weight </w:t>
            </w:r>
            <w:proofErr w:type="spellStart"/>
            <w:r w:rsidRPr="00EC19EF">
              <w:rPr>
                <w:rFonts w:cstheme="minorHAnsi"/>
                <w:b/>
              </w:rPr>
              <w:t>Trng</w:t>
            </w:r>
            <w:proofErr w:type="spellEnd"/>
            <w:r w:rsidRPr="00EC19EF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4266" w:type="dxa"/>
          </w:tcPr>
          <w:p w14:paraId="1F88CB3B" w14:textId="77777777" w:rsidR="0017646D" w:rsidRPr="00EC19EF" w:rsidRDefault="0017646D" w:rsidP="00742395">
            <w:pPr>
              <w:pStyle w:val="ListParagraph"/>
              <w:ind w:left="0"/>
              <w:rPr>
                <w:rFonts w:cs="Calibri"/>
              </w:rPr>
            </w:pPr>
            <w:r w:rsidRPr="00EC19EF">
              <w:rPr>
                <w:rFonts w:cs="Calibri"/>
              </w:rPr>
              <w:t>Personal training cert</w:t>
            </w:r>
          </w:p>
        </w:tc>
        <w:tc>
          <w:tcPr>
            <w:tcW w:w="1638" w:type="dxa"/>
          </w:tcPr>
          <w:p w14:paraId="5DE95CCA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7646D" w:rsidRPr="00EC19EF" w14:paraId="4AA45A22" w14:textId="77777777" w:rsidTr="00742395">
        <w:trPr>
          <w:trHeight w:val="463"/>
        </w:trPr>
        <w:tc>
          <w:tcPr>
            <w:tcW w:w="3564" w:type="dxa"/>
          </w:tcPr>
          <w:p w14:paraId="0CB7D644" w14:textId="77777777" w:rsidR="0017646D" w:rsidRPr="00EC19EF" w:rsidRDefault="0017646D" w:rsidP="00742395">
            <w:pPr>
              <w:pStyle w:val="ListParagraph"/>
              <w:ind w:left="0"/>
              <w:rPr>
                <w:rFonts w:cstheme="minorHAnsi"/>
                <w:b/>
              </w:rPr>
            </w:pPr>
            <w:r w:rsidRPr="00EC19EF">
              <w:rPr>
                <w:rFonts w:cstheme="minorHAnsi"/>
                <w:b/>
              </w:rPr>
              <w:t xml:space="preserve">PE 7.27 Studio Cycling </w:t>
            </w:r>
            <w:proofErr w:type="spellStart"/>
            <w:r w:rsidRPr="00EC19EF">
              <w:rPr>
                <w:rFonts w:cstheme="minorHAnsi"/>
                <w:b/>
              </w:rPr>
              <w:t>Adv</w:t>
            </w:r>
            <w:proofErr w:type="spellEnd"/>
          </w:p>
        </w:tc>
        <w:tc>
          <w:tcPr>
            <w:tcW w:w="4266" w:type="dxa"/>
          </w:tcPr>
          <w:p w14:paraId="03A3A841" w14:textId="77777777" w:rsidR="0017646D" w:rsidRPr="00EC19EF" w:rsidRDefault="0017646D" w:rsidP="00742395">
            <w:pPr>
              <w:pStyle w:val="ListParagraph"/>
              <w:ind w:left="0"/>
              <w:rPr>
                <w:rFonts w:cs="Calibri"/>
              </w:rPr>
            </w:pPr>
            <w:r w:rsidRPr="00EC19EF">
              <w:rPr>
                <w:rFonts w:cs="Calibri"/>
              </w:rPr>
              <w:t>Personal training cert</w:t>
            </w:r>
          </w:p>
        </w:tc>
        <w:tc>
          <w:tcPr>
            <w:tcW w:w="1638" w:type="dxa"/>
          </w:tcPr>
          <w:p w14:paraId="387A65E8" w14:textId="77777777" w:rsidR="0017646D" w:rsidRPr="00EC19EF" w:rsidRDefault="0017646D" w:rsidP="007423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5CF2AD80" w14:textId="77777777" w:rsidR="00D76EF3" w:rsidRPr="00EC19EF" w:rsidRDefault="00D76EF3" w:rsidP="0017646D">
      <w:pPr>
        <w:pStyle w:val="ListParagraph"/>
        <w:spacing w:after="0" w:line="240" w:lineRule="auto"/>
        <w:rPr>
          <w:rFonts w:cstheme="minorHAnsi"/>
        </w:rPr>
      </w:pPr>
    </w:p>
    <w:p w14:paraId="6A3C61BF" w14:textId="77777777" w:rsidR="0017646D" w:rsidRPr="00EC19EF" w:rsidRDefault="0017646D" w:rsidP="0017646D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1E8F5F6D" w14:textId="5A5A134D" w:rsidR="00D76EF3" w:rsidRPr="00EC19EF" w:rsidRDefault="00D76EF3" w:rsidP="0017646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>New Programs</w:t>
      </w:r>
      <w:r w:rsidR="0017646D" w:rsidRPr="00EC19EF">
        <w:rPr>
          <w:rFonts w:cstheme="minorHAnsi"/>
          <w:b/>
        </w:rPr>
        <w:t>: None</w:t>
      </w:r>
    </w:p>
    <w:p w14:paraId="79ED63FA" w14:textId="77777777" w:rsidR="00D76EF3" w:rsidRPr="00EC19EF" w:rsidRDefault="00D76EF3" w:rsidP="00D76EF3">
      <w:pPr>
        <w:pStyle w:val="ListParagraph"/>
        <w:spacing w:after="0" w:line="240" w:lineRule="auto"/>
        <w:ind w:left="1080"/>
        <w:rPr>
          <w:rFonts w:cstheme="minorHAnsi"/>
          <w:b/>
          <w:smallCaps/>
          <w:u w:val="single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467"/>
        <w:gridCol w:w="4766"/>
        <w:gridCol w:w="1232"/>
      </w:tblGrid>
      <w:tr w:rsidR="00D76EF3" w:rsidRPr="00EC19EF" w14:paraId="176EC184" w14:textId="77777777" w:rsidTr="00946C42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216DF3" w14:textId="77777777" w:rsidR="00D76EF3" w:rsidRPr="00EC19EF" w:rsidRDefault="00D76EF3" w:rsidP="00946C42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PROGRAM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83CDFB" w14:textId="77777777" w:rsidR="00D76EF3" w:rsidRPr="00EC19EF" w:rsidRDefault="00D76EF3" w:rsidP="00946C42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81F3B1" w14:textId="77777777" w:rsidR="00D76EF3" w:rsidRPr="00EC19EF" w:rsidRDefault="00D76EF3" w:rsidP="00946C42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Approved</w:t>
            </w:r>
          </w:p>
        </w:tc>
      </w:tr>
      <w:tr w:rsidR="00D76EF3" w:rsidRPr="00EC19EF" w14:paraId="1C9F2067" w14:textId="77777777" w:rsidTr="00946C42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43B" w14:textId="5262628C" w:rsidR="00D76EF3" w:rsidRPr="00EC19EF" w:rsidRDefault="00D76EF3" w:rsidP="00946C4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5A6" w14:textId="77777777" w:rsidR="00D76EF3" w:rsidRPr="00EC19EF" w:rsidRDefault="00D76EF3" w:rsidP="00946C4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6AE" w14:textId="77777777" w:rsidR="00D76EF3" w:rsidRPr="00EC19EF" w:rsidRDefault="00D76EF3" w:rsidP="00946C4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  <w:p w14:paraId="3A9260FA" w14:textId="77777777" w:rsidR="00D76EF3" w:rsidRPr="00EC19EF" w:rsidRDefault="00D76EF3" w:rsidP="00946C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4CF4AB6B" w14:textId="77777777" w:rsidR="00D76EF3" w:rsidRPr="00EC19EF" w:rsidRDefault="00D76EF3" w:rsidP="00D76EF3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06B872ED" w14:textId="77777777" w:rsidR="00C577BE" w:rsidRDefault="00C577BE" w:rsidP="00C577BE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6D958121" w14:textId="61BBAF8C" w:rsidR="00C577BE" w:rsidRDefault="00C577BE" w:rsidP="00EC19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 xml:space="preserve">Distance Education: </w:t>
      </w:r>
    </w:p>
    <w:p w14:paraId="6CF70D19" w14:textId="77777777" w:rsidR="00C01630" w:rsidRPr="00EC19EF" w:rsidRDefault="00C01630" w:rsidP="00C01630">
      <w:pPr>
        <w:pStyle w:val="ListParagraph"/>
        <w:spacing w:after="0" w:line="240" w:lineRule="auto"/>
        <w:ind w:left="360"/>
        <w:rPr>
          <w:rFonts w:cstheme="minorHAnsi"/>
          <w:b/>
        </w:rPr>
      </w:pPr>
      <w:bookmarkStart w:id="0" w:name="_GoBack"/>
      <w:bookmarkEnd w:id="0"/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462"/>
        <w:gridCol w:w="4771"/>
        <w:gridCol w:w="1232"/>
      </w:tblGrid>
      <w:tr w:rsidR="00C01630" w:rsidRPr="00EC19EF" w14:paraId="42190F73" w14:textId="77777777" w:rsidTr="00C01630">
        <w:trPr>
          <w:trHeight w:val="62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D2362E" w14:textId="77777777" w:rsidR="00C01630" w:rsidRPr="00EC19EF" w:rsidRDefault="00C01630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Course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75525D" w14:textId="77777777" w:rsidR="00C01630" w:rsidRPr="00EC19EF" w:rsidRDefault="00C01630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Comments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E5707D" w14:textId="77777777" w:rsidR="00C01630" w:rsidRPr="00EC19EF" w:rsidRDefault="00C01630" w:rsidP="00742395">
            <w:pPr>
              <w:spacing w:after="100" w:afterAutospacing="1" w:line="240" w:lineRule="auto"/>
              <w:jc w:val="center"/>
              <w:rPr>
                <w:rFonts w:eastAsia="Times New Roman" w:cs="Calibri"/>
                <w:b/>
                <w:smallCaps/>
                <w:color w:val="000000"/>
                <w:spacing w:val="20"/>
              </w:rPr>
            </w:pPr>
            <w:r w:rsidRPr="00EC19EF">
              <w:rPr>
                <w:rFonts w:eastAsia="Times New Roman" w:cs="Calibri"/>
                <w:b/>
                <w:smallCaps/>
                <w:color w:val="000000"/>
                <w:spacing w:val="20"/>
              </w:rPr>
              <w:t>Approved</w:t>
            </w:r>
          </w:p>
        </w:tc>
      </w:tr>
      <w:tr w:rsidR="00C01630" w:rsidRPr="00EC19EF" w14:paraId="604C6A6E" w14:textId="77777777" w:rsidTr="00C01630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96C7" w14:textId="5A5F055A" w:rsidR="00C01630" w:rsidRPr="00EC19EF" w:rsidRDefault="00C01630" w:rsidP="0074239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proofErr w:type="spellStart"/>
            <w:r w:rsidRPr="00EC19EF">
              <w:rPr>
                <w:rFonts w:eastAsia="Times New Roman" w:cs="Calibri"/>
                <w:b/>
                <w:color w:val="000000"/>
              </w:rPr>
              <w:t>Acctg</w:t>
            </w:r>
            <w:proofErr w:type="spellEnd"/>
            <w:r w:rsidRPr="00EC19EF">
              <w:rPr>
                <w:rFonts w:eastAsia="Times New Roman" w:cs="Calibri"/>
                <w:b/>
                <w:color w:val="000000"/>
              </w:rPr>
              <w:t xml:space="preserve"> 50 </w:t>
            </w:r>
            <w:proofErr w:type="spellStart"/>
            <w:r w:rsidRPr="00EC19EF">
              <w:rPr>
                <w:rFonts w:eastAsia="Times New Roman" w:cs="Calibri"/>
                <w:b/>
                <w:color w:val="000000"/>
              </w:rPr>
              <w:t>Acctg</w:t>
            </w:r>
            <w:proofErr w:type="spellEnd"/>
            <w:r w:rsidRPr="00EC19EF">
              <w:rPr>
                <w:rFonts w:eastAsia="Times New Roman" w:cs="Calibri"/>
                <w:b/>
                <w:color w:val="000000"/>
              </w:rPr>
              <w:t xml:space="preserve"> for Small Business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EA2" w14:textId="77777777" w:rsidR="00C01630" w:rsidRPr="00EC19EF" w:rsidRDefault="00C01630" w:rsidP="007423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A444" w14:textId="77777777" w:rsidR="00C01630" w:rsidRPr="00EC19EF" w:rsidRDefault="00C01630" w:rsidP="0074239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  <w:p w14:paraId="72B68D02" w14:textId="77777777" w:rsidR="00C01630" w:rsidRPr="00EC19EF" w:rsidRDefault="00C01630" w:rsidP="007423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4512D57E" w14:textId="77777777" w:rsidR="00D76EF3" w:rsidRDefault="00D76EF3" w:rsidP="00D76EF3">
      <w:pPr>
        <w:pStyle w:val="ListParagraph"/>
        <w:spacing w:after="0" w:line="240" w:lineRule="auto"/>
        <w:ind w:left="1080"/>
        <w:rPr>
          <w:rFonts w:cstheme="minorHAnsi"/>
          <w:b/>
          <w:smallCaps/>
          <w:sz w:val="20"/>
          <w:szCs w:val="20"/>
        </w:rPr>
      </w:pPr>
    </w:p>
    <w:p w14:paraId="41F67D09" w14:textId="77777777" w:rsidR="00944D66" w:rsidRPr="00EC19EF" w:rsidRDefault="00944D66" w:rsidP="0056066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theme="minorHAnsi"/>
          <w:b/>
        </w:rPr>
      </w:pPr>
      <w:r w:rsidRPr="00EC19EF">
        <w:rPr>
          <w:rFonts w:cstheme="minorHAnsi"/>
          <w:b/>
        </w:rPr>
        <w:t>Information and Announcements</w:t>
      </w:r>
    </w:p>
    <w:p w14:paraId="77B00A2E" w14:textId="77777777" w:rsidR="00EC19EF" w:rsidRPr="00EC19EF" w:rsidRDefault="00EC19EF" w:rsidP="00EC19EF">
      <w:pPr>
        <w:pStyle w:val="ListParagraph"/>
        <w:rPr>
          <w:rFonts w:cstheme="minorHAnsi"/>
          <w:b/>
        </w:rPr>
      </w:pPr>
    </w:p>
    <w:p w14:paraId="6B174B48" w14:textId="16215BA2" w:rsidR="00EC19EF" w:rsidRPr="00925C8C" w:rsidRDefault="00EC19EF" w:rsidP="0056066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14153EE8" w14:textId="25890F6C" w:rsidR="00944D66" w:rsidRPr="00EC19EF" w:rsidRDefault="00EC19EF" w:rsidP="00EC19E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Pre/</w:t>
      </w:r>
      <w:proofErr w:type="spellStart"/>
      <w:r>
        <w:rPr>
          <w:rFonts w:cstheme="minorHAnsi"/>
          <w:bCs/>
        </w:rPr>
        <w:t>coreq</w:t>
      </w:r>
      <w:proofErr w:type="spellEnd"/>
      <w:r>
        <w:rPr>
          <w:rFonts w:cstheme="minorHAnsi"/>
          <w:bCs/>
        </w:rPr>
        <w:t xml:space="preserve"> and Grade Option Corrections update</w:t>
      </w:r>
    </w:p>
    <w:p w14:paraId="0E1AFA8A" w14:textId="77777777" w:rsidR="00944D66" w:rsidRPr="00925C8C" w:rsidRDefault="00944D66" w:rsidP="0056066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theme="minorHAnsi"/>
          <w:b/>
        </w:rPr>
      </w:pPr>
      <w:r w:rsidRPr="00925C8C">
        <w:rPr>
          <w:rFonts w:cstheme="minorHAnsi"/>
          <w:b/>
        </w:rPr>
        <w:t>New Business</w:t>
      </w:r>
    </w:p>
    <w:p w14:paraId="640847AB" w14:textId="27B4E737" w:rsidR="00944D66" w:rsidRDefault="00944D66" w:rsidP="00EC19EF">
      <w:pPr>
        <w:pStyle w:val="ListParagraph"/>
        <w:spacing w:after="0" w:line="240" w:lineRule="auto"/>
        <w:rPr>
          <w:rFonts w:cstheme="minorHAnsi"/>
          <w:bCs/>
        </w:rPr>
      </w:pPr>
    </w:p>
    <w:p w14:paraId="52C5F551" w14:textId="77777777" w:rsidR="00955BEF" w:rsidRPr="00955BEF" w:rsidRDefault="00955BEF" w:rsidP="00955BEF">
      <w:pPr>
        <w:pStyle w:val="ListParagraph"/>
        <w:tabs>
          <w:tab w:val="left" w:pos="720"/>
        </w:tabs>
        <w:spacing w:after="0" w:line="240" w:lineRule="auto"/>
        <w:rPr>
          <w:rFonts w:cstheme="minorHAnsi"/>
        </w:rPr>
      </w:pPr>
    </w:p>
    <w:p w14:paraId="173409EA" w14:textId="5BBB57AC" w:rsidR="00944D66" w:rsidRPr="00955BEF" w:rsidRDefault="00944D66" w:rsidP="00955BEF">
      <w:pPr>
        <w:pStyle w:val="ListParagraph"/>
        <w:numPr>
          <w:ilvl w:val="0"/>
          <w:numId w:val="3"/>
        </w:numPr>
        <w:tabs>
          <w:tab w:val="left" w:pos="1080"/>
          <w:tab w:val="left" w:pos="2700"/>
          <w:tab w:val="right" w:pos="9720"/>
        </w:tabs>
        <w:spacing w:after="0" w:line="240" w:lineRule="auto"/>
        <w:rPr>
          <w:rFonts w:cstheme="minorHAnsi"/>
          <w:b/>
        </w:rPr>
      </w:pPr>
      <w:r w:rsidRPr="00925C8C">
        <w:rPr>
          <w:rFonts w:cstheme="minorHAnsi"/>
          <w:b/>
        </w:rPr>
        <w:t>Adjournment</w:t>
      </w:r>
    </w:p>
    <w:p w14:paraId="008581AE" w14:textId="77777777" w:rsidR="00DB1510" w:rsidRPr="00944D66" w:rsidRDefault="00DB1510" w:rsidP="00DB1510">
      <w:pPr>
        <w:pStyle w:val="ListParagraph"/>
        <w:tabs>
          <w:tab w:val="left" w:pos="450"/>
          <w:tab w:val="left" w:pos="1260"/>
          <w:tab w:val="decimal" w:pos="2430"/>
          <w:tab w:val="left" w:pos="2880"/>
          <w:tab w:val="left" w:pos="9620"/>
        </w:tabs>
        <w:spacing w:after="0" w:line="240" w:lineRule="auto"/>
        <w:ind w:right="75"/>
        <w:rPr>
          <w:rFonts w:cstheme="minorHAnsi"/>
          <w:sz w:val="20"/>
          <w:szCs w:val="20"/>
          <w:u w:val="single"/>
        </w:rPr>
      </w:pPr>
      <w:r w:rsidRPr="00944D66">
        <w:rPr>
          <w:rFonts w:cstheme="minorHAnsi"/>
          <w:sz w:val="20"/>
          <w:szCs w:val="20"/>
        </w:rPr>
        <w:t>In compliance with the Americans with Disabilities Act, individuals needing special accommodations should contact Cheryl Miller at (408) 741-2620 one week prior to the meeting date.</w:t>
      </w:r>
    </w:p>
    <w:sectPr w:rsidR="00DB1510" w:rsidRPr="00944D66" w:rsidSect="00C577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2537" w14:textId="77777777" w:rsidR="001C342E" w:rsidRDefault="001C342E" w:rsidP="00DB1510">
      <w:pPr>
        <w:spacing w:after="0" w:line="240" w:lineRule="auto"/>
      </w:pPr>
      <w:r>
        <w:separator/>
      </w:r>
    </w:p>
  </w:endnote>
  <w:endnote w:type="continuationSeparator" w:id="0">
    <w:p w14:paraId="4E1FD320" w14:textId="77777777" w:rsidR="001C342E" w:rsidRDefault="001C342E" w:rsidP="00DB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063D" w14:textId="77777777" w:rsidR="001C342E" w:rsidRDefault="001C342E" w:rsidP="00DB1510">
      <w:pPr>
        <w:spacing w:after="0" w:line="240" w:lineRule="auto"/>
      </w:pPr>
      <w:r>
        <w:separator/>
      </w:r>
    </w:p>
  </w:footnote>
  <w:footnote w:type="continuationSeparator" w:id="0">
    <w:p w14:paraId="4C73E28D" w14:textId="77777777" w:rsidR="001C342E" w:rsidRDefault="001C342E" w:rsidP="00DB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3D"/>
    <w:multiLevelType w:val="hybridMultilevel"/>
    <w:tmpl w:val="F438C4C2"/>
    <w:lvl w:ilvl="0" w:tplc="323E00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62A89C">
      <w:start w:val="2"/>
      <w:numFmt w:val="upperLetter"/>
      <w:lvlText w:val="%6."/>
      <w:lvlJc w:val="left"/>
      <w:pPr>
        <w:tabs>
          <w:tab w:val="num" w:pos="4185"/>
        </w:tabs>
        <w:ind w:left="418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8F1E4D"/>
    <w:multiLevelType w:val="hybridMultilevel"/>
    <w:tmpl w:val="4184D1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D4581"/>
    <w:multiLevelType w:val="hybridMultilevel"/>
    <w:tmpl w:val="348895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47C27"/>
    <w:multiLevelType w:val="hybridMultilevel"/>
    <w:tmpl w:val="7620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3187"/>
    <w:multiLevelType w:val="hybridMultilevel"/>
    <w:tmpl w:val="F5B00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4CB3"/>
    <w:multiLevelType w:val="hybridMultilevel"/>
    <w:tmpl w:val="4406F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0A1"/>
    <w:multiLevelType w:val="hybridMultilevel"/>
    <w:tmpl w:val="8E6E74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98312C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06C0B"/>
    <w:multiLevelType w:val="hybridMultilevel"/>
    <w:tmpl w:val="5A48D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40EA"/>
    <w:multiLevelType w:val="hybridMultilevel"/>
    <w:tmpl w:val="42B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2FDA"/>
    <w:multiLevelType w:val="hybridMultilevel"/>
    <w:tmpl w:val="F5520D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B23B96"/>
    <w:multiLevelType w:val="hybridMultilevel"/>
    <w:tmpl w:val="6FB2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56C"/>
    <w:multiLevelType w:val="hybridMultilevel"/>
    <w:tmpl w:val="AE9652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BB"/>
    <w:rsid w:val="000169D8"/>
    <w:rsid w:val="0002114E"/>
    <w:rsid w:val="00040B91"/>
    <w:rsid w:val="00050055"/>
    <w:rsid w:val="00052FD8"/>
    <w:rsid w:val="000563C3"/>
    <w:rsid w:val="00056D5D"/>
    <w:rsid w:val="00065D86"/>
    <w:rsid w:val="000668BB"/>
    <w:rsid w:val="00066DB5"/>
    <w:rsid w:val="00086A0E"/>
    <w:rsid w:val="00087B1E"/>
    <w:rsid w:val="00087E3E"/>
    <w:rsid w:val="00090579"/>
    <w:rsid w:val="00090847"/>
    <w:rsid w:val="000938D2"/>
    <w:rsid w:val="000A38C6"/>
    <w:rsid w:val="000B7BDF"/>
    <w:rsid w:val="000C0CD2"/>
    <w:rsid w:val="000C12C7"/>
    <w:rsid w:val="000C3D11"/>
    <w:rsid w:val="000E0477"/>
    <w:rsid w:val="000E60A2"/>
    <w:rsid w:val="000E6BCE"/>
    <w:rsid w:val="00100BCD"/>
    <w:rsid w:val="0011088C"/>
    <w:rsid w:val="0012056E"/>
    <w:rsid w:val="00130C59"/>
    <w:rsid w:val="001328D5"/>
    <w:rsid w:val="00142AE7"/>
    <w:rsid w:val="00143643"/>
    <w:rsid w:val="001535E5"/>
    <w:rsid w:val="0016342F"/>
    <w:rsid w:val="00163531"/>
    <w:rsid w:val="0017646D"/>
    <w:rsid w:val="0019703D"/>
    <w:rsid w:val="001A2AE0"/>
    <w:rsid w:val="001A5D3E"/>
    <w:rsid w:val="001A6944"/>
    <w:rsid w:val="001B47A2"/>
    <w:rsid w:val="001C0AFE"/>
    <w:rsid w:val="001C25A9"/>
    <w:rsid w:val="001C342E"/>
    <w:rsid w:val="001C3C99"/>
    <w:rsid w:val="001C6DF1"/>
    <w:rsid w:val="001C7A26"/>
    <w:rsid w:val="001D0117"/>
    <w:rsid w:val="001D2CCC"/>
    <w:rsid w:val="001D6685"/>
    <w:rsid w:val="001D724E"/>
    <w:rsid w:val="001F2375"/>
    <w:rsid w:val="001F7AF5"/>
    <w:rsid w:val="00206BE6"/>
    <w:rsid w:val="00215989"/>
    <w:rsid w:val="00221480"/>
    <w:rsid w:val="00235436"/>
    <w:rsid w:val="002363BA"/>
    <w:rsid w:val="00240638"/>
    <w:rsid w:val="0024074E"/>
    <w:rsid w:val="00240867"/>
    <w:rsid w:val="0024388B"/>
    <w:rsid w:val="00245C00"/>
    <w:rsid w:val="00247F2E"/>
    <w:rsid w:val="0025127E"/>
    <w:rsid w:val="002659EB"/>
    <w:rsid w:val="00265CAD"/>
    <w:rsid w:val="002662E4"/>
    <w:rsid w:val="002670DC"/>
    <w:rsid w:val="00270DB7"/>
    <w:rsid w:val="00284D33"/>
    <w:rsid w:val="00287574"/>
    <w:rsid w:val="002B2111"/>
    <w:rsid w:val="002B4193"/>
    <w:rsid w:val="002B5FD3"/>
    <w:rsid w:val="002D135A"/>
    <w:rsid w:val="002D1AFA"/>
    <w:rsid w:val="002E5CD0"/>
    <w:rsid w:val="002F377A"/>
    <w:rsid w:val="002F3D79"/>
    <w:rsid w:val="002F6537"/>
    <w:rsid w:val="002F7B87"/>
    <w:rsid w:val="00301CF5"/>
    <w:rsid w:val="00305134"/>
    <w:rsid w:val="00305409"/>
    <w:rsid w:val="00307AAD"/>
    <w:rsid w:val="00313365"/>
    <w:rsid w:val="003165FD"/>
    <w:rsid w:val="00322D1D"/>
    <w:rsid w:val="0032539B"/>
    <w:rsid w:val="00332103"/>
    <w:rsid w:val="00334601"/>
    <w:rsid w:val="00335E4C"/>
    <w:rsid w:val="00346DFC"/>
    <w:rsid w:val="00357AFB"/>
    <w:rsid w:val="00364C19"/>
    <w:rsid w:val="00367F42"/>
    <w:rsid w:val="0037289E"/>
    <w:rsid w:val="00391C32"/>
    <w:rsid w:val="0039501D"/>
    <w:rsid w:val="003B3425"/>
    <w:rsid w:val="003C0A81"/>
    <w:rsid w:val="003C708B"/>
    <w:rsid w:val="003C776C"/>
    <w:rsid w:val="003F61B8"/>
    <w:rsid w:val="00401A6A"/>
    <w:rsid w:val="00403FCF"/>
    <w:rsid w:val="00405CAD"/>
    <w:rsid w:val="00416BF4"/>
    <w:rsid w:val="00421F92"/>
    <w:rsid w:val="00430882"/>
    <w:rsid w:val="00434011"/>
    <w:rsid w:val="0043644F"/>
    <w:rsid w:val="00444072"/>
    <w:rsid w:val="004523BB"/>
    <w:rsid w:val="00465E74"/>
    <w:rsid w:val="00473725"/>
    <w:rsid w:val="004925CE"/>
    <w:rsid w:val="004A04FB"/>
    <w:rsid w:val="004A2FCC"/>
    <w:rsid w:val="004C4224"/>
    <w:rsid w:val="004D024C"/>
    <w:rsid w:val="004D1CF9"/>
    <w:rsid w:val="004E215D"/>
    <w:rsid w:val="004E45D6"/>
    <w:rsid w:val="004E680C"/>
    <w:rsid w:val="0050057A"/>
    <w:rsid w:val="00501E8C"/>
    <w:rsid w:val="005110CD"/>
    <w:rsid w:val="0051180A"/>
    <w:rsid w:val="00513751"/>
    <w:rsid w:val="00527B40"/>
    <w:rsid w:val="00532240"/>
    <w:rsid w:val="00533027"/>
    <w:rsid w:val="00544E8E"/>
    <w:rsid w:val="00546732"/>
    <w:rsid w:val="0054729C"/>
    <w:rsid w:val="00551FAB"/>
    <w:rsid w:val="00554308"/>
    <w:rsid w:val="00555E3E"/>
    <w:rsid w:val="0056066A"/>
    <w:rsid w:val="00561009"/>
    <w:rsid w:val="00567560"/>
    <w:rsid w:val="005858E4"/>
    <w:rsid w:val="0059242D"/>
    <w:rsid w:val="005925DE"/>
    <w:rsid w:val="00593600"/>
    <w:rsid w:val="00597D5C"/>
    <w:rsid w:val="005D359A"/>
    <w:rsid w:val="005E7210"/>
    <w:rsid w:val="005F174C"/>
    <w:rsid w:val="005F4092"/>
    <w:rsid w:val="005F70CF"/>
    <w:rsid w:val="006019BB"/>
    <w:rsid w:val="006068B3"/>
    <w:rsid w:val="00606F21"/>
    <w:rsid w:val="006073A7"/>
    <w:rsid w:val="0061145F"/>
    <w:rsid w:val="00613548"/>
    <w:rsid w:val="00616977"/>
    <w:rsid w:val="00617BCD"/>
    <w:rsid w:val="00642878"/>
    <w:rsid w:val="00644F9D"/>
    <w:rsid w:val="00651E0F"/>
    <w:rsid w:val="006568C0"/>
    <w:rsid w:val="006576A8"/>
    <w:rsid w:val="00662B73"/>
    <w:rsid w:val="00665E99"/>
    <w:rsid w:val="00674E24"/>
    <w:rsid w:val="006751CB"/>
    <w:rsid w:val="006800EB"/>
    <w:rsid w:val="00691B7B"/>
    <w:rsid w:val="00696123"/>
    <w:rsid w:val="006B40D2"/>
    <w:rsid w:val="006C6863"/>
    <w:rsid w:val="006C6A6C"/>
    <w:rsid w:val="006D19C0"/>
    <w:rsid w:val="006D1C6F"/>
    <w:rsid w:val="006D31C4"/>
    <w:rsid w:val="006D46AE"/>
    <w:rsid w:val="006F2CCE"/>
    <w:rsid w:val="006F5038"/>
    <w:rsid w:val="006F5458"/>
    <w:rsid w:val="006F6185"/>
    <w:rsid w:val="00700B57"/>
    <w:rsid w:val="00722977"/>
    <w:rsid w:val="007239DA"/>
    <w:rsid w:val="0072412A"/>
    <w:rsid w:val="007243BF"/>
    <w:rsid w:val="00730AC9"/>
    <w:rsid w:val="00737777"/>
    <w:rsid w:val="007442A4"/>
    <w:rsid w:val="0076445F"/>
    <w:rsid w:val="00766A6C"/>
    <w:rsid w:val="00772BA0"/>
    <w:rsid w:val="00782DEB"/>
    <w:rsid w:val="0078784D"/>
    <w:rsid w:val="00790385"/>
    <w:rsid w:val="007A122A"/>
    <w:rsid w:val="007B03D4"/>
    <w:rsid w:val="007B20E0"/>
    <w:rsid w:val="007B39CD"/>
    <w:rsid w:val="007C58AA"/>
    <w:rsid w:val="007E01A4"/>
    <w:rsid w:val="007E0311"/>
    <w:rsid w:val="007E7B63"/>
    <w:rsid w:val="007F0238"/>
    <w:rsid w:val="008010E8"/>
    <w:rsid w:val="00804681"/>
    <w:rsid w:val="00805A85"/>
    <w:rsid w:val="00814FC3"/>
    <w:rsid w:val="00820E55"/>
    <w:rsid w:val="00830CE2"/>
    <w:rsid w:val="0083202D"/>
    <w:rsid w:val="0083787F"/>
    <w:rsid w:val="00845FC9"/>
    <w:rsid w:val="00851E21"/>
    <w:rsid w:val="00852032"/>
    <w:rsid w:val="00854805"/>
    <w:rsid w:val="008606D1"/>
    <w:rsid w:val="00877FC3"/>
    <w:rsid w:val="00887026"/>
    <w:rsid w:val="00893CD5"/>
    <w:rsid w:val="00894D9A"/>
    <w:rsid w:val="008B3585"/>
    <w:rsid w:val="008B452F"/>
    <w:rsid w:val="008C0959"/>
    <w:rsid w:val="008D0382"/>
    <w:rsid w:val="008E18EA"/>
    <w:rsid w:val="008E41DA"/>
    <w:rsid w:val="008E5239"/>
    <w:rsid w:val="008F094A"/>
    <w:rsid w:val="008F21CF"/>
    <w:rsid w:val="008F47E5"/>
    <w:rsid w:val="008F79CA"/>
    <w:rsid w:val="009050C3"/>
    <w:rsid w:val="009136BB"/>
    <w:rsid w:val="00915F01"/>
    <w:rsid w:val="00917BAE"/>
    <w:rsid w:val="00921463"/>
    <w:rsid w:val="0092210A"/>
    <w:rsid w:val="00925131"/>
    <w:rsid w:val="00927B01"/>
    <w:rsid w:val="00936639"/>
    <w:rsid w:val="009437FB"/>
    <w:rsid w:val="00944D66"/>
    <w:rsid w:val="009503FD"/>
    <w:rsid w:val="00952CBC"/>
    <w:rsid w:val="00953AA5"/>
    <w:rsid w:val="00954B3C"/>
    <w:rsid w:val="00955BEF"/>
    <w:rsid w:val="00966544"/>
    <w:rsid w:val="0097137A"/>
    <w:rsid w:val="009755D2"/>
    <w:rsid w:val="00992512"/>
    <w:rsid w:val="009962A5"/>
    <w:rsid w:val="009A53DB"/>
    <w:rsid w:val="009A6FFF"/>
    <w:rsid w:val="009B0EF1"/>
    <w:rsid w:val="009B4A28"/>
    <w:rsid w:val="009C122D"/>
    <w:rsid w:val="009C6F89"/>
    <w:rsid w:val="009E4DDA"/>
    <w:rsid w:val="009E7908"/>
    <w:rsid w:val="00A01756"/>
    <w:rsid w:val="00A24866"/>
    <w:rsid w:val="00A25E3E"/>
    <w:rsid w:val="00A302B1"/>
    <w:rsid w:val="00A30AE6"/>
    <w:rsid w:val="00A3586E"/>
    <w:rsid w:val="00A50EEF"/>
    <w:rsid w:val="00A51A62"/>
    <w:rsid w:val="00A52F3D"/>
    <w:rsid w:val="00A57DD2"/>
    <w:rsid w:val="00A80B4D"/>
    <w:rsid w:val="00A86FC0"/>
    <w:rsid w:val="00A91B26"/>
    <w:rsid w:val="00A95875"/>
    <w:rsid w:val="00AA560C"/>
    <w:rsid w:val="00AA626E"/>
    <w:rsid w:val="00AB048B"/>
    <w:rsid w:val="00AD19EA"/>
    <w:rsid w:val="00AD322D"/>
    <w:rsid w:val="00AD640D"/>
    <w:rsid w:val="00AE0850"/>
    <w:rsid w:val="00AE0C50"/>
    <w:rsid w:val="00AE5D33"/>
    <w:rsid w:val="00AF19FF"/>
    <w:rsid w:val="00B00AB1"/>
    <w:rsid w:val="00B06E6D"/>
    <w:rsid w:val="00B06F95"/>
    <w:rsid w:val="00B121CB"/>
    <w:rsid w:val="00B17145"/>
    <w:rsid w:val="00B209AA"/>
    <w:rsid w:val="00B329EE"/>
    <w:rsid w:val="00B400AB"/>
    <w:rsid w:val="00B4017C"/>
    <w:rsid w:val="00B42FEA"/>
    <w:rsid w:val="00B4785E"/>
    <w:rsid w:val="00B5679C"/>
    <w:rsid w:val="00B8526C"/>
    <w:rsid w:val="00B9677A"/>
    <w:rsid w:val="00B96E85"/>
    <w:rsid w:val="00BA0F7A"/>
    <w:rsid w:val="00BA5A73"/>
    <w:rsid w:val="00BC01D6"/>
    <w:rsid w:val="00BD412B"/>
    <w:rsid w:val="00BF6CBC"/>
    <w:rsid w:val="00C01630"/>
    <w:rsid w:val="00C065E2"/>
    <w:rsid w:val="00C111AE"/>
    <w:rsid w:val="00C31FC1"/>
    <w:rsid w:val="00C42054"/>
    <w:rsid w:val="00C44CC6"/>
    <w:rsid w:val="00C577BE"/>
    <w:rsid w:val="00C704D0"/>
    <w:rsid w:val="00C745D6"/>
    <w:rsid w:val="00C82CE4"/>
    <w:rsid w:val="00CA5173"/>
    <w:rsid w:val="00CA71A1"/>
    <w:rsid w:val="00CD3E95"/>
    <w:rsid w:val="00CD75E9"/>
    <w:rsid w:val="00CE451A"/>
    <w:rsid w:val="00CF5073"/>
    <w:rsid w:val="00D06516"/>
    <w:rsid w:val="00D219D1"/>
    <w:rsid w:val="00D27772"/>
    <w:rsid w:val="00D401D0"/>
    <w:rsid w:val="00D55D83"/>
    <w:rsid w:val="00D76EF3"/>
    <w:rsid w:val="00D8478C"/>
    <w:rsid w:val="00D861EE"/>
    <w:rsid w:val="00D92C42"/>
    <w:rsid w:val="00D97747"/>
    <w:rsid w:val="00DA3BCB"/>
    <w:rsid w:val="00DB1510"/>
    <w:rsid w:val="00DB618A"/>
    <w:rsid w:val="00DB6B7D"/>
    <w:rsid w:val="00DE3F10"/>
    <w:rsid w:val="00DF213D"/>
    <w:rsid w:val="00DF5426"/>
    <w:rsid w:val="00E013CD"/>
    <w:rsid w:val="00E04C2E"/>
    <w:rsid w:val="00E0707D"/>
    <w:rsid w:val="00E328C3"/>
    <w:rsid w:val="00E440D2"/>
    <w:rsid w:val="00E526FA"/>
    <w:rsid w:val="00E6055C"/>
    <w:rsid w:val="00E650CF"/>
    <w:rsid w:val="00E70280"/>
    <w:rsid w:val="00E72D3E"/>
    <w:rsid w:val="00E877E0"/>
    <w:rsid w:val="00E92698"/>
    <w:rsid w:val="00EA09DC"/>
    <w:rsid w:val="00EB00AB"/>
    <w:rsid w:val="00EB039C"/>
    <w:rsid w:val="00EB4112"/>
    <w:rsid w:val="00EC19EF"/>
    <w:rsid w:val="00ED4A5B"/>
    <w:rsid w:val="00EE5C23"/>
    <w:rsid w:val="00EF2602"/>
    <w:rsid w:val="00F04C92"/>
    <w:rsid w:val="00F113B7"/>
    <w:rsid w:val="00F11F99"/>
    <w:rsid w:val="00F15538"/>
    <w:rsid w:val="00F15CBD"/>
    <w:rsid w:val="00F21D2A"/>
    <w:rsid w:val="00F25ABE"/>
    <w:rsid w:val="00F315D0"/>
    <w:rsid w:val="00F43F3B"/>
    <w:rsid w:val="00F52CD4"/>
    <w:rsid w:val="00F63D53"/>
    <w:rsid w:val="00F73E59"/>
    <w:rsid w:val="00F76665"/>
    <w:rsid w:val="00F909E6"/>
    <w:rsid w:val="00F92698"/>
    <w:rsid w:val="00F93A12"/>
    <w:rsid w:val="00FA1A4C"/>
    <w:rsid w:val="00FA58B9"/>
    <w:rsid w:val="00FA7CE0"/>
    <w:rsid w:val="00FB14E1"/>
    <w:rsid w:val="00FB3D4B"/>
    <w:rsid w:val="00FD2FFF"/>
    <w:rsid w:val="00FD4759"/>
    <w:rsid w:val="00FD5682"/>
    <w:rsid w:val="00FE1CC1"/>
    <w:rsid w:val="00FE3E0F"/>
    <w:rsid w:val="00FE620E"/>
    <w:rsid w:val="00FE7E38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9D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  <w:style w:type="paragraph" w:styleId="NormalWeb">
    <w:name w:val="Normal (Web)"/>
    <w:basedOn w:val="Normal"/>
    <w:uiPriority w:val="99"/>
    <w:semiHidden/>
    <w:unhideWhenUsed/>
    <w:rsid w:val="001D2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ld1">
    <w:name w:val="fld1"/>
    <w:basedOn w:val="DefaultParagraphFont"/>
    <w:rsid w:val="00CA71A1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EEF7F0"/>
    </w:rPr>
  </w:style>
  <w:style w:type="table" w:styleId="TableGrid">
    <w:name w:val="Table Grid"/>
    <w:basedOn w:val="TableNormal"/>
    <w:uiPriority w:val="59"/>
    <w:rsid w:val="00F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10"/>
  </w:style>
  <w:style w:type="paragraph" w:styleId="Footer">
    <w:name w:val="footer"/>
    <w:basedOn w:val="Normal"/>
    <w:link w:val="FooterChar"/>
    <w:uiPriority w:val="99"/>
    <w:unhideWhenUsed/>
    <w:rsid w:val="00D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  <w:style w:type="paragraph" w:styleId="NormalWeb">
    <w:name w:val="Normal (Web)"/>
    <w:basedOn w:val="Normal"/>
    <w:uiPriority w:val="99"/>
    <w:semiHidden/>
    <w:unhideWhenUsed/>
    <w:rsid w:val="001D2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ld1">
    <w:name w:val="fld1"/>
    <w:basedOn w:val="DefaultParagraphFont"/>
    <w:rsid w:val="00CA71A1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EEF7F0"/>
    </w:rPr>
  </w:style>
  <w:style w:type="table" w:styleId="TableGrid">
    <w:name w:val="Table Grid"/>
    <w:basedOn w:val="TableNormal"/>
    <w:uiPriority w:val="59"/>
    <w:rsid w:val="00F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10"/>
  </w:style>
  <w:style w:type="paragraph" w:styleId="Footer">
    <w:name w:val="footer"/>
    <w:basedOn w:val="Normal"/>
    <w:link w:val="FooterChar"/>
    <w:uiPriority w:val="99"/>
    <w:unhideWhenUsed/>
    <w:rsid w:val="00D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heryl.miller\Documents\curriculum\curriculum-committee-agenda-template-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1B38-DF92-4435-8CBA-7DA3E7E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curriculum-committee-agenda-template-dotx</Template>
  <TotalTime>34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support</dc:creator>
  <cp:lastModifiedBy>Cheryl Miller</cp:lastModifiedBy>
  <cp:revision>4</cp:revision>
  <cp:lastPrinted>2014-09-12T20:07:00Z</cp:lastPrinted>
  <dcterms:created xsi:type="dcterms:W3CDTF">2014-09-12T18:28:00Z</dcterms:created>
  <dcterms:modified xsi:type="dcterms:W3CDTF">2014-09-12T20:07:00Z</dcterms:modified>
</cp:coreProperties>
</file>